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2" w:type="dxa"/>
        <w:tblCellSpacing w:w="28" w:type="dxa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3952"/>
        <w:gridCol w:w="1203"/>
        <w:gridCol w:w="3906"/>
        <w:gridCol w:w="1064"/>
        <w:gridCol w:w="3829"/>
      </w:tblGrid>
      <w:tr w:rsidR="00353D73" w:rsidRPr="008F62D2" w:rsidTr="002A1B3A">
        <w:trPr>
          <w:trHeight w:val="255"/>
          <w:tblCellSpacing w:w="28" w:type="dxa"/>
        </w:trPr>
        <w:tc>
          <w:tcPr>
            <w:tcW w:w="15000" w:type="dxa"/>
            <w:gridSpan w:val="6"/>
            <w:shd w:val="clear" w:color="auto" w:fill="0033CC"/>
            <w:noWrap/>
          </w:tcPr>
          <w:p w:rsidR="00353D73" w:rsidRPr="008F62D2" w:rsidRDefault="00950037" w:rsidP="008F62D2">
            <w:pPr>
              <w:pStyle w:val="TableHeading"/>
              <w:spacing w:beforeLines="20" w:before="48" w:afterLines="20" w:after="48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0639E9">
              <w:rPr>
                <w:sz w:val="16"/>
                <w:szCs w:val="16"/>
              </w:rPr>
              <w:t>ontact  Details</w:t>
            </w:r>
          </w:p>
        </w:tc>
      </w:tr>
      <w:tr w:rsidR="00013078" w:rsidRPr="008F62D2" w:rsidTr="002A1B3A">
        <w:trPr>
          <w:trHeight w:val="255"/>
          <w:tblCellSpacing w:w="28" w:type="dxa"/>
        </w:trPr>
        <w:tc>
          <w:tcPr>
            <w:tcW w:w="1074" w:type="dxa"/>
            <w:shd w:val="clear" w:color="auto" w:fill="EAEAEA"/>
            <w:noWrap/>
          </w:tcPr>
          <w:p w:rsidR="008F62D2" w:rsidRPr="008F62D2" w:rsidRDefault="008F62D2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b/>
                <w:sz w:val="16"/>
                <w:szCs w:val="16"/>
              </w:rPr>
            </w:pPr>
            <w:r w:rsidRPr="008F62D2">
              <w:rPr>
                <w:rFonts w:cs="Arial"/>
                <w:b/>
                <w:sz w:val="16"/>
                <w:szCs w:val="16"/>
              </w:rPr>
              <w:t>Name</w:t>
            </w:r>
          </w:p>
        </w:tc>
        <w:tc>
          <w:tcPr>
            <w:tcW w:w="3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62D2" w:rsidRPr="008F62D2" w:rsidRDefault="008F62D2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EAEAEA"/>
          </w:tcPr>
          <w:p w:rsidR="008F62D2" w:rsidRPr="008F62D2" w:rsidRDefault="00B4096E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Company</w:t>
            </w:r>
          </w:p>
        </w:tc>
        <w:tc>
          <w:tcPr>
            <w:tcW w:w="3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62D2" w:rsidRPr="008F62D2" w:rsidRDefault="008F62D2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EAEAEA"/>
          </w:tcPr>
          <w:p w:rsidR="008F62D2" w:rsidRPr="008F62D2" w:rsidRDefault="008F62D2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  <w:r w:rsidRPr="008F62D2">
              <w:rPr>
                <w:rFonts w:cs="Arial"/>
                <w:b/>
                <w:sz w:val="16"/>
                <w:szCs w:val="16"/>
              </w:rPr>
              <w:t>Position</w:t>
            </w:r>
          </w:p>
        </w:tc>
        <w:tc>
          <w:tcPr>
            <w:tcW w:w="3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62D2" w:rsidRPr="008F62D2" w:rsidRDefault="008F62D2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</w:p>
        </w:tc>
      </w:tr>
      <w:tr w:rsidR="00013078" w:rsidRPr="008F62D2" w:rsidTr="002A1B3A">
        <w:trPr>
          <w:trHeight w:val="255"/>
          <w:tblCellSpacing w:w="28" w:type="dxa"/>
        </w:trPr>
        <w:tc>
          <w:tcPr>
            <w:tcW w:w="1074" w:type="dxa"/>
            <w:shd w:val="clear" w:color="auto" w:fill="EAEAEA"/>
            <w:noWrap/>
          </w:tcPr>
          <w:p w:rsidR="008740E6" w:rsidRPr="008F62D2" w:rsidRDefault="008740E6" w:rsidP="009255B0">
            <w:pPr>
              <w:pStyle w:val="TableText"/>
              <w:spacing w:beforeLines="20" w:before="48" w:afterLines="20" w:after="48"/>
              <w:ind w:left="57"/>
              <w:rPr>
                <w:rFonts w:cs="Arial"/>
                <w:b/>
                <w:sz w:val="16"/>
                <w:szCs w:val="16"/>
              </w:rPr>
            </w:pPr>
            <w:r w:rsidRPr="008F62D2">
              <w:rPr>
                <w:rFonts w:cs="Arial"/>
                <w:b/>
                <w:sz w:val="16"/>
                <w:szCs w:val="16"/>
              </w:rPr>
              <w:t>Telephone</w:t>
            </w:r>
          </w:p>
        </w:tc>
        <w:tc>
          <w:tcPr>
            <w:tcW w:w="3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740E6" w:rsidRPr="008F62D2" w:rsidRDefault="008740E6" w:rsidP="00D92BF9">
            <w:pPr>
              <w:pStyle w:val="TableText"/>
              <w:tabs>
                <w:tab w:val="left" w:pos="591"/>
              </w:tabs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EAEAEA"/>
          </w:tcPr>
          <w:p w:rsidR="008740E6" w:rsidRPr="008F62D2" w:rsidRDefault="00B4096E" w:rsidP="008F62D2">
            <w:pPr>
              <w:pStyle w:val="TableText"/>
              <w:tabs>
                <w:tab w:val="left" w:pos="591"/>
              </w:tabs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Mobile</w:t>
            </w:r>
          </w:p>
        </w:tc>
        <w:tc>
          <w:tcPr>
            <w:tcW w:w="3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740E6" w:rsidRPr="008F62D2" w:rsidRDefault="008740E6" w:rsidP="008F62D2">
            <w:pPr>
              <w:pStyle w:val="TableText"/>
              <w:tabs>
                <w:tab w:val="left" w:pos="591"/>
              </w:tabs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EAEAEA"/>
          </w:tcPr>
          <w:p w:rsidR="008740E6" w:rsidRPr="008F62D2" w:rsidRDefault="008740E6" w:rsidP="008F62D2">
            <w:pPr>
              <w:pStyle w:val="TableText"/>
              <w:tabs>
                <w:tab w:val="left" w:pos="591"/>
              </w:tabs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  <w:r w:rsidRPr="008F62D2">
              <w:rPr>
                <w:rFonts w:cs="Arial"/>
                <w:b/>
                <w:sz w:val="16"/>
                <w:szCs w:val="16"/>
              </w:rPr>
              <w:t>Email</w:t>
            </w:r>
          </w:p>
        </w:tc>
        <w:tc>
          <w:tcPr>
            <w:tcW w:w="37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740E6" w:rsidRPr="008F62D2" w:rsidRDefault="008740E6" w:rsidP="008F62D2">
            <w:pPr>
              <w:pStyle w:val="TableText"/>
              <w:tabs>
                <w:tab w:val="left" w:pos="591"/>
              </w:tabs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</w:p>
        </w:tc>
      </w:tr>
    </w:tbl>
    <w:p w:rsidR="006D3C2F" w:rsidRPr="00013078" w:rsidRDefault="006D3C2F" w:rsidP="006D3C2F">
      <w:pPr>
        <w:pStyle w:val="TableText"/>
        <w:spacing w:before="0" w:after="0"/>
        <w:rPr>
          <w:rFonts w:cs="Arial"/>
          <w:sz w:val="8"/>
          <w:szCs w:val="8"/>
        </w:rPr>
      </w:pPr>
    </w:p>
    <w:tbl>
      <w:tblPr>
        <w:tblW w:w="15112" w:type="dxa"/>
        <w:tblCellSpacing w:w="28" w:type="dxa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717"/>
        <w:gridCol w:w="1086"/>
        <w:gridCol w:w="759"/>
        <w:gridCol w:w="760"/>
        <w:gridCol w:w="760"/>
        <w:gridCol w:w="763"/>
        <w:gridCol w:w="760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38"/>
        <w:gridCol w:w="89"/>
      </w:tblGrid>
      <w:tr w:rsidR="00076258" w:rsidRPr="008F62D2" w:rsidTr="002A1B3A">
        <w:trPr>
          <w:trHeight w:val="255"/>
          <w:tblCellSpacing w:w="28" w:type="dxa"/>
        </w:trPr>
        <w:tc>
          <w:tcPr>
            <w:tcW w:w="15000" w:type="dxa"/>
            <w:gridSpan w:val="20"/>
            <w:shd w:val="clear" w:color="auto" w:fill="0033CC"/>
            <w:noWrap/>
          </w:tcPr>
          <w:p w:rsidR="00076258" w:rsidRPr="008F62D2" w:rsidRDefault="00733E38" w:rsidP="00733E38">
            <w:pPr>
              <w:pStyle w:val="TableHeading"/>
              <w:spacing w:beforeLines="20" w:before="48" w:afterLines="20" w:after="48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Configuration Item </w:t>
            </w:r>
            <w:r w:rsidR="000639E9">
              <w:rPr>
                <w:sz w:val="16"/>
                <w:szCs w:val="16"/>
              </w:rPr>
              <w:t>this Notification is applicable to</w:t>
            </w:r>
          </w:p>
        </w:tc>
      </w:tr>
      <w:tr w:rsidR="00076258" w:rsidRPr="008F62D2" w:rsidTr="002A1B3A">
        <w:trPr>
          <w:trHeight w:val="255"/>
          <w:tblCellSpacing w:w="28" w:type="dxa"/>
        </w:trPr>
        <w:tc>
          <w:tcPr>
            <w:tcW w:w="15000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2F612B" w:rsidRPr="008F62D2" w:rsidRDefault="002F612B" w:rsidP="002F612B">
            <w:pPr>
              <w:pStyle w:val="TableText"/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</w:tr>
      <w:tr w:rsidR="00C05100" w:rsidRPr="008F62D2" w:rsidTr="002A1B3A">
        <w:trPr>
          <w:trHeight w:val="255"/>
          <w:tblCellSpacing w:w="28" w:type="dxa"/>
        </w:trPr>
        <w:tc>
          <w:tcPr>
            <w:tcW w:w="15000" w:type="dxa"/>
            <w:gridSpan w:val="20"/>
            <w:shd w:val="clear" w:color="auto" w:fill="0033CC"/>
            <w:noWrap/>
          </w:tcPr>
          <w:p w:rsidR="00C05100" w:rsidRPr="008F62D2" w:rsidRDefault="00C05100" w:rsidP="00066C6D">
            <w:pPr>
              <w:pStyle w:val="TableHeading"/>
              <w:spacing w:beforeLines="20" w:before="48" w:afterLines="20" w:after="48"/>
              <w:ind w:left="57" w:right="57"/>
              <w:rPr>
                <w:sz w:val="16"/>
                <w:szCs w:val="16"/>
              </w:rPr>
            </w:pPr>
            <w:r w:rsidRPr="008F62D2">
              <w:rPr>
                <w:sz w:val="16"/>
                <w:szCs w:val="16"/>
              </w:rPr>
              <w:t>Notifications</w:t>
            </w:r>
            <w:bookmarkStart w:id="0" w:name="_GoBack"/>
            <w:bookmarkEnd w:id="0"/>
          </w:p>
        </w:tc>
      </w:tr>
      <w:tr w:rsidR="009B2CA1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 w:val="restart"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Method</w:t>
            </w:r>
          </w:p>
        </w:tc>
        <w:tc>
          <w:tcPr>
            <w:tcW w:w="1032" w:type="dxa"/>
            <w:vMerge w:val="restart"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Time</w:t>
            </w:r>
          </w:p>
        </w:tc>
        <w:tc>
          <w:tcPr>
            <w:tcW w:w="12106" w:type="dxa"/>
            <w:gridSpan w:val="16"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Notifications</w:t>
            </w:r>
          </w:p>
        </w:tc>
      </w:tr>
      <w:tr w:rsidR="009B2CA1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1032" w:type="dxa"/>
            <w:vMerge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2994" w:type="dxa"/>
            <w:gridSpan w:val="4"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Initial</w:t>
            </w:r>
          </w:p>
        </w:tc>
        <w:tc>
          <w:tcPr>
            <w:tcW w:w="2989" w:type="dxa"/>
            <w:gridSpan w:val="4"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Diagnosis</w:t>
            </w:r>
          </w:p>
        </w:tc>
        <w:tc>
          <w:tcPr>
            <w:tcW w:w="2988" w:type="dxa"/>
            <w:gridSpan w:val="4"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Update</w:t>
            </w:r>
          </w:p>
        </w:tc>
        <w:tc>
          <w:tcPr>
            <w:tcW w:w="2967" w:type="dxa"/>
            <w:gridSpan w:val="4"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Resolve</w:t>
            </w:r>
          </w:p>
        </w:tc>
      </w:tr>
      <w:tr w:rsidR="009B2CA1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1032" w:type="dxa"/>
            <w:vMerge/>
            <w:shd w:val="clear" w:color="auto" w:fill="D9D9D9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  <w:r w:rsidRPr="00DA18D9">
              <w:rPr>
                <w:rFonts w:cs="Arial"/>
                <w:b/>
              </w:rPr>
              <w:t>P4</w:t>
            </w:r>
          </w:p>
        </w:tc>
      </w:tr>
      <w:tr w:rsidR="009B2CA1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Email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B/H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</w:tr>
      <w:tr w:rsidR="009B2CA1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A/H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</w:tr>
      <w:tr w:rsidR="009B2CA1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9B2CA1" w:rsidRPr="00DA18D9" w:rsidRDefault="004A404A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B/H</w:t>
            </w:r>
          </w:p>
        </w:tc>
        <w:tc>
          <w:tcPr>
            <w:tcW w:w="705" w:type="dxa"/>
            <w:shd w:val="clear" w:color="auto" w:fill="000000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000000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000000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</w:tr>
      <w:tr w:rsidR="009B2CA1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A/H</w:t>
            </w:r>
          </w:p>
        </w:tc>
        <w:tc>
          <w:tcPr>
            <w:tcW w:w="705" w:type="dxa"/>
            <w:shd w:val="clear" w:color="auto" w:fill="000000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000000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000000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</w:tr>
      <w:tr w:rsidR="004A404A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Mobile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B/H</w:t>
            </w:r>
          </w:p>
        </w:tc>
        <w:tc>
          <w:tcPr>
            <w:tcW w:w="705" w:type="dxa"/>
            <w:shd w:val="clear" w:color="auto" w:fill="000000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000000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000000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</w:tr>
      <w:tr w:rsidR="004A404A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A/H</w:t>
            </w:r>
          </w:p>
        </w:tc>
        <w:tc>
          <w:tcPr>
            <w:tcW w:w="705" w:type="dxa"/>
            <w:shd w:val="clear" w:color="auto" w:fill="000000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000000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000000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A404A" w:rsidRPr="00DA18D9" w:rsidRDefault="004A404A" w:rsidP="00FC2E80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</w:tr>
      <w:tr w:rsidR="009B2CA1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SMS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B/H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</w:tr>
      <w:tr w:rsidR="009B2CA1" w:rsidRPr="00DA18D9" w:rsidTr="002A1B3A">
        <w:tblPrEx>
          <w:jc w:val="center"/>
          <w:tblCellSpacing w:w="0" w:type="nil"/>
          <w:tblInd w:w="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trHeight w:val="346"/>
          <w:jc w:val="center"/>
        </w:trPr>
        <w:tc>
          <w:tcPr>
            <w:tcW w:w="1665" w:type="dxa"/>
            <w:vMerge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  <w:r w:rsidRPr="00DA18D9">
              <w:rPr>
                <w:rFonts w:cs="Arial"/>
                <w:b/>
              </w:rPr>
              <w:t>A/H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  <w:lang w:eastAsia="en-AU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B2CA1" w:rsidRPr="00DA18D9" w:rsidRDefault="009B2CA1" w:rsidP="00DA18D9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</w:tr>
    </w:tbl>
    <w:p w:rsidR="006D3C2F" w:rsidRDefault="006D3C2F" w:rsidP="006D3C2F">
      <w:pPr>
        <w:pStyle w:val="TableText"/>
        <w:spacing w:before="0" w:after="0"/>
        <w:rPr>
          <w:rFonts w:cs="Arial"/>
          <w:sz w:val="8"/>
          <w:szCs w:val="8"/>
        </w:rPr>
      </w:pPr>
    </w:p>
    <w:p w:rsidR="00D335A6" w:rsidRDefault="00C05100" w:rsidP="00733E38">
      <w:pPr>
        <w:pStyle w:val="TableText"/>
        <w:spacing w:before="0" w:after="0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</w:t>
      </w:r>
      <w:r w:rsidR="00733E38" w:rsidRPr="00733E38">
        <w:rPr>
          <w:rFonts w:cs="Arial"/>
          <w:b/>
          <w:sz w:val="18"/>
        </w:rPr>
        <w:t>B</w:t>
      </w:r>
      <w:r w:rsidR="00D335A6" w:rsidRPr="00733E38">
        <w:rPr>
          <w:rFonts w:cs="Arial"/>
          <w:b/>
          <w:sz w:val="18"/>
        </w:rPr>
        <w:t>usiness Hours (B/H) Monday to Friday 0600 to 1800 hours. After Hours (A/H) Saturday, Sunday, Public Holidays and 180</w:t>
      </w:r>
      <w:r w:rsidR="00733E38">
        <w:rPr>
          <w:rFonts w:cs="Arial"/>
          <w:b/>
          <w:sz w:val="18"/>
        </w:rPr>
        <w:t>0 – 0600 hours Monday to Friday</w:t>
      </w:r>
    </w:p>
    <w:tbl>
      <w:tblPr>
        <w:tblW w:w="15309" w:type="dxa"/>
        <w:tblCellSpacing w:w="28" w:type="dxa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3516"/>
        <w:gridCol w:w="432"/>
        <w:gridCol w:w="1967"/>
        <w:gridCol w:w="1556"/>
        <w:gridCol w:w="2969"/>
        <w:gridCol w:w="424"/>
        <w:gridCol w:w="2865"/>
        <w:gridCol w:w="425"/>
      </w:tblGrid>
      <w:tr w:rsidR="002C1ABC" w:rsidRPr="008F62D2" w:rsidTr="00733E38">
        <w:trPr>
          <w:trHeight w:val="255"/>
          <w:tblCellSpacing w:w="28" w:type="dxa"/>
        </w:trPr>
        <w:tc>
          <w:tcPr>
            <w:tcW w:w="4587" w:type="dxa"/>
            <w:gridSpan w:val="2"/>
            <w:shd w:val="clear" w:color="auto" w:fill="EAEAEA"/>
            <w:noWrap/>
          </w:tcPr>
          <w:p w:rsidR="002C1ABC" w:rsidRPr="008F62D2" w:rsidRDefault="00733E38" w:rsidP="00733E38">
            <w:pPr>
              <w:pStyle w:val="TableText"/>
              <w:spacing w:beforeLines="20" w:before="48" w:afterLines="20" w:after="48"/>
              <w:ind w:lef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Notification </w:t>
            </w:r>
            <w:r w:rsidR="002C1ABC" w:rsidRPr="002C1ABC">
              <w:rPr>
                <w:rFonts w:cs="Arial"/>
                <w:b/>
                <w:sz w:val="16"/>
                <w:szCs w:val="16"/>
              </w:rPr>
              <w:t>Matrix has been set up as per Baseline Service</w:t>
            </w:r>
          </w:p>
        </w:tc>
        <w:tc>
          <w:tcPr>
            <w:tcW w:w="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C1ABC" w:rsidRPr="008F62D2" w:rsidRDefault="002C1ABC" w:rsidP="00FD2B66">
            <w:pPr>
              <w:pStyle w:val="TableText"/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436" w:type="dxa"/>
            <w:gridSpan w:val="3"/>
            <w:shd w:val="clear" w:color="auto" w:fill="EAEAEA"/>
          </w:tcPr>
          <w:p w:rsidR="002C1ABC" w:rsidRPr="008F62D2" w:rsidRDefault="002C1ABC" w:rsidP="002C1ABC">
            <w:pPr>
              <w:pStyle w:val="TableText"/>
              <w:spacing w:beforeLines="20" w:before="48" w:afterLines="20" w:after="48"/>
              <w:ind w:left="57"/>
              <w:jc w:val="righ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C1ABC">
              <w:rPr>
                <w:rFonts w:cs="Arial"/>
                <w:b/>
                <w:sz w:val="16"/>
                <w:szCs w:val="16"/>
              </w:rPr>
              <w:t>Notifictaion</w:t>
            </w:r>
            <w:proofErr w:type="spellEnd"/>
            <w:r w:rsidRPr="002C1ABC">
              <w:rPr>
                <w:rFonts w:cs="Arial"/>
                <w:b/>
                <w:sz w:val="16"/>
                <w:szCs w:val="16"/>
              </w:rPr>
              <w:t xml:space="preserve"> Matrix has been set up as per Service Contract</w:t>
            </w:r>
          </w:p>
        </w:tc>
        <w:tc>
          <w:tcPr>
            <w:tcW w:w="3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C1ABC" w:rsidRPr="008F62D2" w:rsidRDefault="002C1ABC" w:rsidP="00FD2B66">
            <w:pPr>
              <w:pStyle w:val="TableText"/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AEA"/>
          </w:tcPr>
          <w:p w:rsidR="002C1ABC" w:rsidRPr="008F62D2" w:rsidRDefault="002C1ABC" w:rsidP="002C1ABC">
            <w:pPr>
              <w:pStyle w:val="TableText"/>
              <w:spacing w:beforeLines="20" w:before="48" w:afterLines="20" w:after="48"/>
              <w:ind w:lef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ABC">
              <w:rPr>
                <w:rFonts w:cs="Arial"/>
                <w:b/>
                <w:sz w:val="16"/>
                <w:szCs w:val="16"/>
              </w:rPr>
              <w:t>Not Applicable</w:t>
            </w:r>
          </w:p>
        </w:tc>
        <w:tc>
          <w:tcPr>
            <w:tcW w:w="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1ABC" w:rsidRPr="008F62D2" w:rsidRDefault="002C1ABC" w:rsidP="00FD2B66">
            <w:pPr>
              <w:pStyle w:val="TableText"/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</w:tr>
      <w:tr w:rsidR="006D3C2F" w:rsidRPr="008F62D2" w:rsidTr="00733E38">
        <w:trPr>
          <w:trHeight w:val="255"/>
          <w:tblCellSpacing w:w="28" w:type="dxa"/>
        </w:trPr>
        <w:tc>
          <w:tcPr>
            <w:tcW w:w="15197" w:type="dxa"/>
            <w:gridSpan w:val="9"/>
            <w:shd w:val="clear" w:color="auto" w:fill="0033CC"/>
            <w:noWrap/>
          </w:tcPr>
          <w:p w:rsidR="006D3C2F" w:rsidRPr="008F62D2" w:rsidRDefault="00802F32" w:rsidP="008F62D2">
            <w:pPr>
              <w:pStyle w:val="TableHeading"/>
              <w:spacing w:beforeLines="20" w:before="48" w:afterLines="20" w:after="48"/>
              <w:ind w:left="57" w:right="57"/>
              <w:rPr>
                <w:sz w:val="16"/>
                <w:szCs w:val="16"/>
              </w:rPr>
            </w:pPr>
            <w:r w:rsidRPr="008F62D2">
              <w:rPr>
                <w:sz w:val="16"/>
                <w:szCs w:val="16"/>
              </w:rPr>
              <w:t>Authority</w:t>
            </w:r>
          </w:p>
        </w:tc>
      </w:tr>
      <w:tr w:rsidR="006D3C2F" w:rsidRPr="008F62D2" w:rsidTr="00733E38">
        <w:trPr>
          <w:trHeight w:val="255"/>
          <w:tblCellSpacing w:w="28" w:type="dxa"/>
        </w:trPr>
        <w:tc>
          <w:tcPr>
            <w:tcW w:w="15197" w:type="dxa"/>
            <w:gridSpan w:val="9"/>
            <w:shd w:val="clear" w:color="auto" w:fill="EAEAEA"/>
            <w:noWrap/>
            <w:vAlign w:val="bottom"/>
          </w:tcPr>
          <w:p w:rsidR="00076258" w:rsidRPr="00950037" w:rsidRDefault="00076258" w:rsidP="008F62D2">
            <w:pPr>
              <w:pStyle w:val="TableText"/>
              <w:spacing w:beforeLines="20" w:before="48" w:afterLines="20" w:after="48"/>
              <w:ind w:left="57"/>
              <w:rPr>
                <w:sz w:val="14"/>
                <w:szCs w:val="16"/>
                <w:lang w:val="en-GB"/>
              </w:rPr>
            </w:pPr>
            <w:r w:rsidRPr="00950037">
              <w:rPr>
                <w:sz w:val="14"/>
                <w:szCs w:val="16"/>
                <w:lang w:val="en-GB"/>
              </w:rPr>
              <w:t xml:space="preserve">I </w:t>
            </w:r>
            <w:r w:rsidR="00B43B76" w:rsidRPr="00950037">
              <w:rPr>
                <w:sz w:val="14"/>
                <w:szCs w:val="16"/>
                <w:lang w:val="en-GB"/>
              </w:rPr>
              <w:t>declare</w:t>
            </w:r>
            <w:r w:rsidRPr="00950037">
              <w:rPr>
                <w:sz w:val="14"/>
                <w:szCs w:val="16"/>
                <w:lang w:val="en-GB"/>
              </w:rPr>
              <w:t xml:space="preserve"> that the above</w:t>
            </w:r>
            <w:r w:rsidR="00F03245" w:rsidRPr="00950037">
              <w:rPr>
                <w:sz w:val="14"/>
                <w:szCs w:val="16"/>
                <w:lang w:val="en-GB"/>
              </w:rPr>
              <w:t xml:space="preserve"> </w:t>
            </w:r>
            <w:r w:rsidRPr="00950037">
              <w:rPr>
                <w:sz w:val="14"/>
                <w:szCs w:val="16"/>
                <w:lang w:val="en-GB"/>
              </w:rPr>
              <w:t xml:space="preserve">contacts and their details are accurate.  I also agree to advise </w:t>
            </w:r>
            <w:r w:rsidR="00733E38">
              <w:rPr>
                <w:sz w:val="14"/>
                <w:szCs w:val="16"/>
                <w:lang w:val="en-GB"/>
              </w:rPr>
              <w:t xml:space="preserve">NTT </w:t>
            </w:r>
            <w:r w:rsidRPr="00950037">
              <w:rPr>
                <w:sz w:val="14"/>
                <w:szCs w:val="16"/>
                <w:lang w:val="en-GB"/>
              </w:rPr>
              <w:t xml:space="preserve">of all future changes via email to </w:t>
            </w:r>
            <w:hyperlink r:id="rId12" w:history="1">
              <w:r w:rsidR="006F70F0" w:rsidRPr="006F70F0">
                <w:rPr>
                  <w:rStyle w:val="Hyperlink"/>
                  <w:sz w:val="14"/>
                  <w:szCs w:val="16"/>
                </w:rPr>
                <w:t>gsc_service.au@global.ntt</w:t>
              </w:r>
            </w:hyperlink>
            <w:r w:rsidR="001768F6" w:rsidRPr="00950037">
              <w:rPr>
                <w:sz w:val="14"/>
                <w:szCs w:val="16"/>
                <w:lang w:val="en-GB"/>
              </w:rPr>
              <w:t xml:space="preserve"> </w:t>
            </w:r>
            <w:r w:rsidRPr="00950037">
              <w:rPr>
                <w:sz w:val="14"/>
                <w:szCs w:val="16"/>
                <w:lang w:val="en-GB"/>
              </w:rPr>
              <w:t xml:space="preserve">or calling the </w:t>
            </w:r>
            <w:r w:rsidR="006F70F0">
              <w:rPr>
                <w:sz w:val="14"/>
                <w:szCs w:val="16"/>
                <w:lang w:val="en-GB"/>
              </w:rPr>
              <w:t xml:space="preserve">NTT </w:t>
            </w:r>
            <w:r w:rsidR="00B43B76" w:rsidRPr="00950037">
              <w:rPr>
                <w:sz w:val="14"/>
                <w:szCs w:val="16"/>
                <w:lang w:val="en-GB"/>
              </w:rPr>
              <w:t xml:space="preserve">Global Service </w:t>
            </w:r>
            <w:r w:rsidRPr="00950037">
              <w:rPr>
                <w:sz w:val="14"/>
                <w:szCs w:val="16"/>
                <w:lang w:val="en-GB"/>
              </w:rPr>
              <w:t>Centre on 1800 638 457</w:t>
            </w:r>
            <w:r w:rsidR="00013078" w:rsidRPr="00950037">
              <w:rPr>
                <w:sz w:val="14"/>
                <w:szCs w:val="16"/>
                <w:lang w:val="en-GB"/>
              </w:rPr>
              <w:t>.</w:t>
            </w:r>
          </w:p>
          <w:p w:rsidR="006D3C2F" w:rsidRPr="008F62D2" w:rsidRDefault="006D3C2F" w:rsidP="00950037">
            <w:pPr>
              <w:pStyle w:val="TableText"/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  <w:r w:rsidRPr="008F62D2">
              <w:rPr>
                <w:rFonts w:cs="Arial"/>
                <w:b/>
                <w:sz w:val="16"/>
                <w:szCs w:val="16"/>
              </w:rPr>
              <w:t xml:space="preserve">Signed on behalf of the </w:t>
            </w:r>
            <w:r w:rsidR="00950037">
              <w:rPr>
                <w:rFonts w:cs="Arial"/>
                <w:b/>
                <w:sz w:val="16"/>
                <w:szCs w:val="16"/>
              </w:rPr>
              <w:t>Client</w:t>
            </w:r>
            <w:r w:rsidRPr="008F62D2">
              <w:rPr>
                <w:rFonts w:cs="Arial"/>
                <w:b/>
                <w:sz w:val="16"/>
                <w:szCs w:val="16"/>
              </w:rPr>
              <w:t xml:space="preserve"> by</w:t>
            </w:r>
          </w:p>
        </w:tc>
      </w:tr>
      <w:tr w:rsidR="006D3C2F" w:rsidRPr="008F62D2" w:rsidTr="00733E38">
        <w:trPr>
          <w:trHeight w:val="255"/>
          <w:tblCellSpacing w:w="28" w:type="dxa"/>
        </w:trPr>
        <w:tc>
          <w:tcPr>
            <w:tcW w:w="1071" w:type="dxa"/>
            <w:shd w:val="clear" w:color="auto" w:fill="EAEAEA"/>
            <w:noWrap/>
          </w:tcPr>
          <w:p w:rsidR="006D3C2F" w:rsidRPr="008F62D2" w:rsidRDefault="006D3C2F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b/>
                <w:sz w:val="16"/>
                <w:szCs w:val="16"/>
              </w:rPr>
            </w:pPr>
            <w:r w:rsidRPr="008F62D2">
              <w:rPr>
                <w:rFonts w:cs="Arial"/>
                <w:b/>
                <w:sz w:val="16"/>
                <w:szCs w:val="16"/>
              </w:rPr>
              <w:t>Name</w:t>
            </w:r>
          </w:p>
        </w:tc>
        <w:tc>
          <w:tcPr>
            <w:tcW w:w="58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D3C2F" w:rsidRPr="008F62D2" w:rsidRDefault="006D3C2F" w:rsidP="00147411">
            <w:pPr>
              <w:pStyle w:val="TableText"/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EAEAEA"/>
          </w:tcPr>
          <w:p w:rsidR="006D3C2F" w:rsidRPr="008F62D2" w:rsidRDefault="006D3C2F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b/>
                <w:sz w:val="16"/>
                <w:szCs w:val="16"/>
              </w:rPr>
            </w:pPr>
            <w:r w:rsidRPr="008F62D2">
              <w:rPr>
                <w:rFonts w:cs="Arial"/>
                <w:b/>
                <w:sz w:val="16"/>
                <w:szCs w:val="16"/>
              </w:rPr>
              <w:t>Position</w:t>
            </w:r>
          </w:p>
        </w:tc>
        <w:tc>
          <w:tcPr>
            <w:tcW w:w="65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D3C2F" w:rsidRPr="008F62D2" w:rsidRDefault="006D3C2F" w:rsidP="00D92BF9">
            <w:pPr>
              <w:pStyle w:val="TableText"/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</w:tr>
      <w:tr w:rsidR="006D3C2F" w:rsidRPr="008F62D2" w:rsidTr="00733E38">
        <w:trPr>
          <w:trHeight w:val="255"/>
          <w:tblCellSpacing w:w="28" w:type="dxa"/>
        </w:trPr>
        <w:tc>
          <w:tcPr>
            <w:tcW w:w="1071" w:type="dxa"/>
            <w:shd w:val="clear" w:color="auto" w:fill="EAEAEA"/>
            <w:noWrap/>
          </w:tcPr>
          <w:p w:rsidR="006D3C2F" w:rsidRPr="008F62D2" w:rsidRDefault="006D3C2F" w:rsidP="00EE7787">
            <w:pPr>
              <w:pStyle w:val="TableText"/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8F62D2">
              <w:rPr>
                <w:rFonts w:cs="Arial"/>
                <w:b/>
                <w:sz w:val="16"/>
                <w:szCs w:val="16"/>
              </w:rPr>
              <w:t>Signature</w:t>
            </w:r>
          </w:p>
        </w:tc>
        <w:tc>
          <w:tcPr>
            <w:tcW w:w="58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D3C2F" w:rsidRPr="008F62D2" w:rsidRDefault="006D3C2F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EAEAEA"/>
          </w:tcPr>
          <w:p w:rsidR="006D3C2F" w:rsidRPr="008F62D2" w:rsidRDefault="006D3C2F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b/>
                <w:sz w:val="16"/>
                <w:szCs w:val="16"/>
              </w:rPr>
            </w:pPr>
            <w:r w:rsidRPr="008F62D2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65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D3C2F" w:rsidRPr="008F62D2" w:rsidRDefault="006D3C2F" w:rsidP="008F62D2">
            <w:pPr>
              <w:pStyle w:val="TableText"/>
              <w:spacing w:beforeLines="20" w:before="48" w:afterLines="20" w:after="48"/>
              <w:ind w:left="57"/>
              <w:rPr>
                <w:rFonts w:cs="Arial"/>
                <w:sz w:val="16"/>
                <w:szCs w:val="16"/>
              </w:rPr>
            </w:pPr>
          </w:p>
        </w:tc>
      </w:tr>
    </w:tbl>
    <w:p w:rsidR="006D3C2F" w:rsidRPr="00013078" w:rsidRDefault="006D3C2F" w:rsidP="006D3C2F">
      <w:pPr>
        <w:pStyle w:val="TableText"/>
        <w:spacing w:before="0" w:after="0"/>
        <w:ind w:right="-2"/>
        <w:rPr>
          <w:sz w:val="8"/>
          <w:szCs w:val="8"/>
        </w:rPr>
      </w:pPr>
    </w:p>
    <w:sectPr w:rsidR="006D3C2F" w:rsidRPr="00013078" w:rsidSect="00EE7787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2" w:right="820" w:bottom="142" w:left="709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0C" w:rsidRDefault="0070450C">
      <w:r>
        <w:separator/>
      </w:r>
    </w:p>
  </w:endnote>
  <w:endnote w:type="continuationSeparator" w:id="0">
    <w:p w:rsidR="0070450C" w:rsidRDefault="007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20" w:rsidRPr="003E516B" w:rsidRDefault="009B0E20">
    <w:pPr>
      <w:pStyle w:val="Footer"/>
      <w:jc w:val="center"/>
      <w:rPr>
        <w:color w:val="999999"/>
        <w:szCs w:val="16"/>
        <w:lang w:val="en-AU"/>
      </w:rPr>
    </w:pPr>
    <w:r w:rsidRPr="003E516B">
      <w:rPr>
        <w:snapToGrid w:val="0"/>
        <w:color w:val="999999"/>
        <w:szCs w:val="16"/>
        <w:lang w:val="en-AU"/>
      </w:rPr>
      <w:t xml:space="preserve">Page </w:t>
    </w:r>
    <w:r w:rsidRPr="003E516B">
      <w:rPr>
        <w:snapToGrid w:val="0"/>
        <w:color w:val="999999"/>
        <w:szCs w:val="16"/>
        <w:lang w:val="en-AU"/>
      </w:rPr>
      <w:fldChar w:fldCharType="begin"/>
    </w:r>
    <w:r w:rsidRPr="003E516B">
      <w:rPr>
        <w:snapToGrid w:val="0"/>
        <w:color w:val="999999"/>
        <w:szCs w:val="16"/>
        <w:lang w:val="en-AU"/>
      </w:rPr>
      <w:instrText xml:space="preserve"> PAGE </w:instrText>
    </w:r>
    <w:r w:rsidRPr="003E516B">
      <w:rPr>
        <w:snapToGrid w:val="0"/>
        <w:color w:val="999999"/>
        <w:szCs w:val="16"/>
        <w:lang w:val="en-AU"/>
      </w:rPr>
      <w:fldChar w:fldCharType="separate"/>
    </w:r>
    <w:r w:rsidR="00733E38">
      <w:rPr>
        <w:noProof/>
        <w:snapToGrid w:val="0"/>
        <w:color w:val="999999"/>
        <w:szCs w:val="16"/>
        <w:lang w:val="en-AU"/>
      </w:rPr>
      <w:t>2</w:t>
    </w:r>
    <w:r w:rsidRPr="003E516B">
      <w:rPr>
        <w:snapToGrid w:val="0"/>
        <w:color w:val="999999"/>
        <w:szCs w:val="16"/>
        <w:lang w:val="en-AU"/>
      </w:rPr>
      <w:fldChar w:fldCharType="end"/>
    </w:r>
    <w:r w:rsidRPr="003E516B">
      <w:rPr>
        <w:snapToGrid w:val="0"/>
        <w:color w:val="999999"/>
        <w:szCs w:val="16"/>
        <w:lang w:val="en-AU"/>
      </w:rPr>
      <w:t xml:space="preserve"> of </w:t>
    </w:r>
    <w:r w:rsidRPr="003E516B">
      <w:rPr>
        <w:snapToGrid w:val="0"/>
        <w:color w:val="999999"/>
        <w:szCs w:val="16"/>
        <w:lang w:val="en-AU"/>
      </w:rPr>
      <w:fldChar w:fldCharType="begin"/>
    </w:r>
    <w:r w:rsidRPr="003E516B">
      <w:rPr>
        <w:snapToGrid w:val="0"/>
        <w:color w:val="999999"/>
        <w:szCs w:val="16"/>
        <w:lang w:val="en-AU"/>
      </w:rPr>
      <w:instrText xml:space="preserve"> NUMPAGES </w:instrText>
    </w:r>
    <w:r w:rsidRPr="003E516B">
      <w:rPr>
        <w:snapToGrid w:val="0"/>
        <w:color w:val="999999"/>
        <w:szCs w:val="16"/>
        <w:lang w:val="en-AU"/>
      </w:rPr>
      <w:fldChar w:fldCharType="separate"/>
    </w:r>
    <w:r w:rsidR="00733E38">
      <w:rPr>
        <w:noProof/>
        <w:snapToGrid w:val="0"/>
        <w:color w:val="999999"/>
        <w:szCs w:val="16"/>
        <w:lang w:val="en-AU"/>
      </w:rPr>
      <w:t>2</w:t>
    </w:r>
    <w:r w:rsidRPr="003E516B">
      <w:rPr>
        <w:snapToGrid w:val="0"/>
        <w:color w:val="999999"/>
        <w:szCs w:val="16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20" w:rsidRPr="00733E38" w:rsidRDefault="00733E38" w:rsidP="00733E38">
    <w:pPr>
      <w:pStyle w:val="Footer"/>
      <w:tabs>
        <w:tab w:val="clear" w:pos="4153"/>
        <w:tab w:val="clear" w:pos="8820"/>
        <w:tab w:val="center" w:pos="7088"/>
        <w:tab w:val="right" w:pos="15168"/>
      </w:tabs>
      <w:rPr>
        <w:snapToGrid w:val="0"/>
        <w:color w:val="999999"/>
        <w:szCs w:val="16"/>
      </w:rPr>
    </w:pPr>
    <w:r>
      <w:rPr>
        <w:snapToGrid w:val="0"/>
        <w:color w:val="999999"/>
        <w:szCs w:val="16"/>
      </w:rPr>
      <w:t>Managed Services Notification Matrix</w:t>
    </w:r>
    <w:r>
      <w:rPr>
        <w:snapToGrid w:val="0"/>
        <w:color w:val="999999"/>
        <w:szCs w:val="16"/>
      </w:rPr>
      <w:tab/>
    </w:r>
    <w:r w:rsidRPr="00733E38">
      <w:rPr>
        <w:snapToGrid w:val="0"/>
        <w:color w:val="999999"/>
        <w:szCs w:val="16"/>
      </w:rPr>
      <w:t xml:space="preserve">Page </w:t>
    </w:r>
    <w:r w:rsidRPr="00733E38">
      <w:rPr>
        <w:snapToGrid w:val="0"/>
        <w:color w:val="999999"/>
        <w:szCs w:val="16"/>
      </w:rPr>
      <w:fldChar w:fldCharType="begin"/>
    </w:r>
    <w:r w:rsidRPr="00733E38">
      <w:rPr>
        <w:snapToGrid w:val="0"/>
        <w:color w:val="999999"/>
        <w:szCs w:val="16"/>
      </w:rPr>
      <w:instrText xml:space="preserve"> PAGE </w:instrText>
    </w:r>
    <w:r w:rsidRPr="00733E38">
      <w:rPr>
        <w:snapToGrid w:val="0"/>
        <w:color w:val="999999"/>
        <w:szCs w:val="16"/>
      </w:rPr>
      <w:fldChar w:fldCharType="separate"/>
    </w:r>
    <w:r w:rsidR="002A1B3A">
      <w:rPr>
        <w:noProof/>
        <w:snapToGrid w:val="0"/>
        <w:color w:val="999999"/>
        <w:szCs w:val="16"/>
      </w:rPr>
      <w:t>1</w:t>
    </w:r>
    <w:r w:rsidRPr="00733E38">
      <w:rPr>
        <w:snapToGrid w:val="0"/>
        <w:color w:val="999999"/>
        <w:szCs w:val="16"/>
      </w:rPr>
      <w:fldChar w:fldCharType="end"/>
    </w:r>
    <w:r w:rsidRPr="00733E38">
      <w:rPr>
        <w:snapToGrid w:val="0"/>
        <w:color w:val="999999"/>
        <w:szCs w:val="16"/>
      </w:rPr>
      <w:t xml:space="preserve"> of </w:t>
    </w:r>
    <w:r w:rsidRPr="00733E38">
      <w:rPr>
        <w:snapToGrid w:val="0"/>
        <w:color w:val="999999"/>
        <w:szCs w:val="16"/>
      </w:rPr>
      <w:fldChar w:fldCharType="begin"/>
    </w:r>
    <w:r w:rsidRPr="00733E38">
      <w:rPr>
        <w:snapToGrid w:val="0"/>
        <w:color w:val="999999"/>
        <w:szCs w:val="16"/>
      </w:rPr>
      <w:instrText xml:space="preserve"> NUMPAGES </w:instrText>
    </w:r>
    <w:r w:rsidRPr="00733E38">
      <w:rPr>
        <w:snapToGrid w:val="0"/>
        <w:color w:val="999999"/>
        <w:szCs w:val="16"/>
      </w:rPr>
      <w:fldChar w:fldCharType="separate"/>
    </w:r>
    <w:r w:rsidR="002A1B3A">
      <w:rPr>
        <w:noProof/>
        <w:snapToGrid w:val="0"/>
        <w:color w:val="999999"/>
        <w:szCs w:val="16"/>
      </w:rPr>
      <w:t>1</w:t>
    </w:r>
    <w:r w:rsidRPr="00733E38">
      <w:rPr>
        <w:snapToGrid w:val="0"/>
        <w:color w:val="999999"/>
        <w:szCs w:val="16"/>
      </w:rPr>
      <w:fldChar w:fldCharType="end"/>
    </w:r>
    <w:r w:rsidRPr="00733E38">
      <w:rPr>
        <w:snapToGrid w:val="0"/>
        <w:color w:val="999999"/>
        <w:szCs w:val="16"/>
      </w:rPr>
      <w:tab/>
      <w:t>Version 2020.26.03.AU.02</w:t>
    </w:r>
    <w:r w:rsidRPr="00733E38">
      <w:rPr>
        <w:snapToGrid w:val="0"/>
        <w:color w:val="999999"/>
        <w:szCs w:val="16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0C" w:rsidRDefault="0070450C">
      <w:r>
        <w:separator/>
      </w:r>
    </w:p>
  </w:footnote>
  <w:footnote w:type="continuationSeparator" w:id="0">
    <w:p w:rsidR="0070450C" w:rsidRDefault="0070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20" w:rsidRPr="003E516B" w:rsidRDefault="00733E38">
    <w:pPr>
      <w:pStyle w:val="Header"/>
      <w:tabs>
        <w:tab w:val="clear" w:pos="8306"/>
        <w:tab w:val="right" w:pos="10206"/>
      </w:tabs>
      <w:rPr>
        <w:i/>
        <w:color w:val="999999"/>
        <w:szCs w:val="16"/>
      </w:rPr>
    </w:pPr>
    <w:r>
      <w:rPr>
        <w:i/>
        <w:noProof/>
        <w:color w:val="999999"/>
        <w:szCs w:val="16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8279765</wp:posOffset>
          </wp:positionH>
          <wp:positionV relativeFrom="paragraph">
            <wp:posOffset>-74295</wp:posOffset>
          </wp:positionV>
          <wp:extent cx="1530350" cy="446405"/>
          <wp:effectExtent l="0" t="0" r="0" b="0"/>
          <wp:wrapNone/>
          <wp:docPr id="8" name="Picture 8" descr="DDATA_4_COLO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DATA_4_COLO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45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E20">
      <w:rPr>
        <w:i/>
        <w:color w:val="999999"/>
        <w:szCs w:val="16"/>
      </w:rPr>
      <w:t>Notification Matrix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38" w:rsidRDefault="00733E38" w:rsidP="00950037">
    <w:pPr>
      <w:rPr>
        <w:lang w:val="en-US" w:eastAsia="zh-TW"/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8924290</wp:posOffset>
          </wp:positionH>
          <wp:positionV relativeFrom="paragraph">
            <wp:posOffset>-353060</wp:posOffset>
          </wp:positionV>
          <wp:extent cx="662940" cy="935990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3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-101600</wp:posOffset>
              </wp:positionV>
              <wp:extent cx="6397625" cy="5816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762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037" w:rsidRPr="00733E38" w:rsidRDefault="00950037" w:rsidP="0095003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</w:rPr>
                          </w:pPr>
                          <w:r w:rsidRPr="00733E38"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</w:rPr>
                            <w:t>Managed Services</w:t>
                          </w:r>
                          <w:r w:rsidR="00733E38"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33E38"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36"/>
                              <w:szCs w:val="36"/>
                            </w:rPr>
                            <w:t>Notification Matrix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.5pt;margin-top:-8pt;width:503.75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KZ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" filled="f" stroked="f">
              <v:textbox>
                <w:txbxContent>
                  <w:p w:rsidR="00950037" w:rsidRPr="00733E38" w:rsidRDefault="00950037" w:rsidP="00950037">
                    <w:pPr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</w:rPr>
                    </w:pPr>
                    <w:r w:rsidRPr="00733E38"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</w:rPr>
                      <w:t>Managed Services</w:t>
                    </w:r>
                    <w:r w:rsidR="00733E38"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</w:rPr>
                      <w:t xml:space="preserve"> </w:t>
                    </w:r>
                    <w:r w:rsidRPr="00733E38">
                      <w:rPr>
                        <w:rFonts w:ascii="Arial" w:hAnsi="Arial" w:cs="Arial"/>
                        <w:b/>
                        <w:bCs/>
                        <w:color w:val="0033CC"/>
                        <w:sz w:val="36"/>
                        <w:szCs w:val="36"/>
                      </w:rPr>
                      <w:t>Notification Matrix</w:t>
                    </w:r>
                  </w:p>
                </w:txbxContent>
              </v:textbox>
            </v:shape>
          </w:pict>
        </mc:Fallback>
      </mc:AlternateContent>
    </w:r>
  </w:p>
  <w:p w:rsidR="00733E38" w:rsidRDefault="00733E38" w:rsidP="00950037">
    <w:pPr>
      <w:rPr>
        <w:lang w:val="en-US" w:eastAsia="zh-TW"/>
      </w:rPr>
    </w:pPr>
  </w:p>
  <w:p w:rsidR="00733E38" w:rsidRDefault="00733E38" w:rsidP="00950037">
    <w:pPr>
      <w:rPr>
        <w:lang w:val="en-US" w:eastAsia="zh-TW"/>
      </w:rPr>
    </w:pPr>
  </w:p>
  <w:p w:rsidR="009B0E20" w:rsidRPr="00733E38" w:rsidRDefault="009B0E20" w:rsidP="00950037">
    <w:pPr>
      <w:rPr>
        <w:lang w:val="en-US"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8E0D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1F0A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8C2A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75158B"/>
    <w:multiLevelType w:val="multilevel"/>
    <w:tmpl w:val="40348FF8"/>
    <w:lvl w:ilvl="0">
      <w:start w:val="1"/>
      <w:numFmt w:val="decimal"/>
      <w:pStyle w:val="Recommendation"/>
      <w:lvlText w:val="Recommendation %1"/>
      <w:lvlJc w:val="left"/>
      <w:pPr>
        <w:tabs>
          <w:tab w:val="num" w:pos="2160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2C06AAC"/>
    <w:multiLevelType w:val="multilevel"/>
    <w:tmpl w:val="9DECFAB4"/>
    <w:lvl w:ilvl="0">
      <w:start w:val="1"/>
      <w:numFmt w:val="upperLetter"/>
      <w:pStyle w:val="Appendix1"/>
      <w:lvlText w:val="Appendix %1."/>
      <w:lvlJc w:val="left"/>
      <w:pPr>
        <w:tabs>
          <w:tab w:val="num" w:pos="2160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7942B4"/>
    <w:multiLevelType w:val="multilevel"/>
    <w:tmpl w:val="001458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BF38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0"/>
  </w:num>
  <w:num w:numId="28">
    <w:abstractNumId w:val="1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D2"/>
    <w:rsid w:val="00013078"/>
    <w:rsid w:val="00025F21"/>
    <w:rsid w:val="000627CC"/>
    <w:rsid w:val="000639E9"/>
    <w:rsid w:val="00076258"/>
    <w:rsid w:val="00080DCC"/>
    <w:rsid w:val="0009089D"/>
    <w:rsid w:val="000A7014"/>
    <w:rsid w:val="000C3D82"/>
    <w:rsid w:val="000D2866"/>
    <w:rsid w:val="000D4881"/>
    <w:rsid w:val="00123BF5"/>
    <w:rsid w:val="0013710B"/>
    <w:rsid w:val="00141625"/>
    <w:rsid w:val="00147411"/>
    <w:rsid w:val="00160A73"/>
    <w:rsid w:val="00164115"/>
    <w:rsid w:val="0016552D"/>
    <w:rsid w:val="001768F6"/>
    <w:rsid w:val="001B0919"/>
    <w:rsid w:val="001D2795"/>
    <w:rsid w:val="002233B8"/>
    <w:rsid w:val="002806A3"/>
    <w:rsid w:val="002A1B3A"/>
    <w:rsid w:val="002B2FAC"/>
    <w:rsid w:val="002C1ABC"/>
    <w:rsid w:val="002F612B"/>
    <w:rsid w:val="00306309"/>
    <w:rsid w:val="00324ED3"/>
    <w:rsid w:val="003339CC"/>
    <w:rsid w:val="00351BB3"/>
    <w:rsid w:val="00353D73"/>
    <w:rsid w:val="003566D2"/>
    <w:rsid w:val="00394029"/>
    <w:rsid w:val="003A1DD5"/>
    <w:rsid w:val="003C7ABE"/>
    <w:rsid w:val="003E329B"/>
    <w:rsid w:val="003E516B"/>
    <w:rsid w:val="0040595C"/>
    <w:rsid w:val="00425A77"/>
    <w:rsid w:val="00431E6D"/>
    <w:rsid w:val="004467A3"/>
    <w:rsid w:val="00465051"/>
    <w:rsid w:val="00470987"/>
    <w:rsid w:val="00475F25"/>
    <w:rsid w:val="00477001"/>
    <w:rsid w:val="0049337E"/>
    <w:rsid w:val="004A404A"/>
    <w:rsid w:val="004A54B7"/>
    <w:rsid w:val="004F491A"/>
    <w:rsid w:val="0051091A"/>
    <w:rsid w:val="005128F2"/>
    <w:rsid w:val="00513091"/>
    <w:rsid w:val="00533F75"/>
    <w:rsid w:val="00546736"/>
    <w:rsid w:val="00555675"/>
    <w:rsid w:val="00574F11"/>
    <w:rsid w:val="00580AA4"/>
    <w:rsid w:val="005A1C94"/>
    <w:rsid w:val="005A6579"/>
    <w:rsid w:val="005B08CA"/>
    <w:rsid w:val="005C4CAE"/>
    <w:rsid w:val="005F2432"/>
    <w:rsid w:val="00642DE8"/>
    <w:rsid w:val="006770D4"/>
    <w:rsid w:val="006945F0"/>
    <w:rsid w:val="006C3AAF"/>
    <w:rsid w:val="006C7C0F"/>
    <w:rsid w:val="006D3C2F"/>
    <w:rsid w:val="006F527F"/>
    <w:rsid w:val="006F70F0"/>
    <w:rsid w:val="0070450C"/>
    <w:rsid w:val="00710D6A"/>
    <w:rsid w:val="007218BF"/>
    <w:rsid w:val="00730A34"/>
    <w:rsid w:val="00733E38"/>
    <w:rsid w:val="00757315"/>
    <w:rsid w:val="00757A90"/>
    <w:rsid w:val="007719C7"/>
    <w:rsid w:val="00784A32"/>
    <w:rsid w:val="007C1EAD"/>
    <w:rsid w:val="007E788A"/>
    <w:rsid w:val="0080064F"/>
    <w:rsid w:val="0080210B"/>
    <w:rsid w:val="00802F32"/>
    <w:rsid w:val="008247FC"/>
    <w:rsid w:val="008628BA"/>
    <w:rsid w:val="0086470B"/>
    <w:rsid w:val="008740E6"/>
    <w:rsid w:val="0088106C"/>
    <w:rsid w:val="00883DE2"/>
    <w:rsid w:val="008935D7"/>
    <w:rsid w:val="008E6BBC"/>
    <w:rsid w:val="008F5BDC"/>
    <w:rsid w:val="008F62D2"/>
    <w:rsid w:val="009255B0"/>
    <w:rsid w:val="00945FD6"/>
    <w:rsid w:val="00950037"/>
    <w:rsid w:val="00963203"/>
    <w:rsid w:val="009702CD"/>
    <w:rsid w:val="009858BE"/>
    <w:rsid w:val="009A6975"/>
    <w:rsid w:val="009B0E20"/>
    <w:rsid w:val="009B2CA1"/>
    <w:rsid w:val="009B7A14"/>
    <w:rsid w:val="009D7199"/>
    <w:rsid w:val="009F3E1A"/>
    <w:rsid w:val="009F6997"/>
    <w:rsid w:val="00A24435"/>
    <w:rsid w:val="00A25C9F"/>
    <w:rsid w:val="00A83086"/>
    <w:rsid w:val="00AA390A"/>
    <w:rsid w:val="00AA4013"/>
    <w:rsid w:val="00AA5C71"/>
    <w:rsid w:val="00AA7933"/>
    <w:rsid w:val="00AC38C5"/>
    <w:rsid w:val="00AD02AB"/>
    <w:rsid w:val="00B27CA0"/>
    <w:rsid w:val="00B4096E"/>
    <w:rsid w:val="00B42EA3"/>
    <w:rsid w:val="00B43B76"/>
    <w:rsid w:val="00B440EC"/>
    <w:rsid w:val="00B743D2"/>
    <w:rsid w:val="00BD2127"/>
    <w:rsid w:val="00BD2D84"/>
    <w:rsid w:val="00BE1E78"/>
    <w:rsid w:val="00C05100"/>
    <w:rsid w:val="00C07DB6"/>
    <w:rsid w:val="00C16ECD"/>
    <w:rsid w:val="00C21CB1"/>
    <w:rsid w:val="00C22760"/>
    <w:rsid w:val="00C24EB1"/>
    <w:rsid w:val="00C34D9A"/>
    <w:rsid w:val="00C430EA"/>
    <w:rsid w:val="00C97008"/>
    <w:rsid w:val="00CA109B"/>
    <w:rsid w:val="00CB01C8"/>
    <w:rsid w:val="00D12D31"/>
    <w:rsid w:val="00D13787"/>
    <w:rsid w:val="00D14B1B"/>
    <w:rsid w:val="00D335A6"/>
    <w:rsid w:val="00D35182"/>
    <w:rsid w:val="00D4075A"/>
    <w:rsid w:val="00D612D7"/>
    <w:rsid w:val="00D779FE"/>
    <w:rsid w:val="00D802EA"/>
    <w:rsid w:val="00D92BF9"/>
    <w:rsid w:val="00DA18D9"/>
    <w:rsid w:val="00DA4887"/>
    <w:rsid w:val="00DA4EBA"/>
    <w:rsid w:val="00DE22E4"/>
    <w:rsid w:val="00E176F8"/>
    <w:rsid w:val="00E40C97"/>
    <w:rsid w:val="00E42F73"/>
    <w:rsid w:val="00E51B94"/>
    <w:rsid w:val="00EC35DF"/>
    <w:rsid w:val="00ED4D58"/>
    <w:rsid w:val="00EE4582"/>
    <w:rsid w:val="00EE7787"/>
    <w:rsid w:val="00EF678F"/>
    <w:rsid w:val="00F03245"/>
    <w:rsid w:val="00F15D15"/>
    <w:rsid w:val="00F24710"/>
    <w:rsid w:val="00F25610"/>
    <w:rsid w:val="00F26778"/>
    <w:rsid w:val="00F312C2"/>
    <w:rsid w:val="00F32A03"/>
    <w:rsid w:val="00F57087"/>
    <w:rsid w:val="00F71F9B"/>
    <w:rsid w:val="00F76808"/>
    <w:rsid w:val="00FC2E80"/>
    <w:rsid w:val="00FC4B06"/>
    <w:rsid w:val="00FD0827"/>
    <w:rsid w:val="00FD2B66"/>
    <w:rsid w:val="00FD2C37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D3CCE-8077-4BA0-9BF5-C9ED03D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2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pageBreakBefore/>
      <w:numPr>
        <w:numId w:val="18"/>
      </w:numPr>
      <w:spacing w:before="120" w:after="240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21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Heading5">
    <w:name w:val="heading 5"/>
    <w:basedOn w:val="Normal"/>
    <w:next w:val="BodyText"/>
    <w:qFormat/>
    <w:pPr>
      <w:keepNext/>
      <w:spacing w:before="240" w:after="120"/>
      <w:ind w:left="1259"/>
      <w:outlineLvl w:val="4"/>
    </w:pPr>
    <w:rPr>
      <w:rFonts w:ascii="Arial" w:hAnsi="Arial" w:cs="Arial"/>
      <w:b/>
      <w:i/>
      <w:sz w:val="22"/>
    </w:rPr>
  </w:style>
  <w:style w:type="paragraph" w:styleId="Heading6">
    <w:name w:val="heading 6"/>
    <w:aliases w:val="Heading 6 UNUSED"/>
    <w:basedOn w:val="Normal"/>
    <w:next w:val="Normal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Heading 7 UNUSED"/>
    <w:basedOn w:val="Normal"/>
    <w:next w:val="Normal"/>
    <w:qFormat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aliases w:val="Heading 8 UNUSED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Heading 9 UNUSED"/>
    <w:basedOn w:val="Normal"/>
    <w:next w:val="Normal"/>
    <w:qFormat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 w:after="120"/>
      <w:ind w:left="1259"/>
      <w:jc w:val="both"/>
    </w:pPr>
    <w:rPr>
      <w:rFonts w:ascii="Arial" w:hAnsi="Arial" w:cs="Arial"/>
      <w:bCs/>
      <w:sz w:val="22"/>
    </w:rPr>
  </w:style>
  <w:style w:type="paragraph" w:styleId="MacroText">
    <w:name w:val="macro"/>
    <w:semiHidden/>
    <w:pPr>
      <w:shd w:val="pct5" w:color="auto" w:fill="FFFFFF"/>
      <w:tabs>
        <w:tab w:val="left" w:pos="480"/>
        <w:tab w:val="left" w:pos="993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Arial Narrow" w:hAnsi="Arial Narrow"/>
      <w:sz w:val="18"/>
      <w:lang w:eastAsia="en-US"/>
    </w:rPr>
  </w:style>
  <w:style w:type="paragraph" w:customStyle="1" w:styleId="TableHeading">
    <w:name w:val="Table Heading"/>
    <w:basedOn w:val="Normal"/>
    <w:pPr>
      <w:keepNext/>
      <w:keepLines/>
      <w:spacing w:before="60" w:after="60"/>
    </w:pPr>
    <w:rPr>
      <w:rFonts w:ascii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60" w:after="60"/>
    </w:pPr>
    <w:rPr>
      <w:rFonts w:ascii="Arial" w:hAnsi="Arial" w:cs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820"/>
      </w:tabs>
      <w:ind w:right="3"/>
    </w:pPr>
    <w:rPr>
      <w:rFonts w:ascii="Arial" w:hAnsi="Arial" w:cs="Arial"/>
      <w:sz w:val="16"/>
      <w:lang w:val="en-US"/>
    </w:rPr>
  </w:style>
  <w:style w:type="paragraph" w:customStyle="1" w:styleId="ADDRESSSTYLE">
    <w:name w:val="ADDRESS STYLE"/>
    <w:basedOn w:val="BodyText"/>
    <w:pPr>
      <w:spacing w:before="0" w:after="0"/>
    </w:pPr>
  </w:style>
  <w:style w:type="paragraph" w:customStyle="1" w:styleId="Appendix1">
    <w:name w:val="Appendix 1"/>
    <w:basedOn w:val="Heading1"/>
    <w:next w:val="BodyText"/>
    <w:pPr>
      <w:keepLines w:val="0"/>
      <w:numPr>
        <w:numId w:val="15"/>
      </w:numPr>
      <w:spacing w:before="0" w:after="120" w:line="288" w:lineRule="auto"/>
    </w:pPr>
    <w:rPr>
      <w:rFonts w:ascii="Times New Roman Bold" w:hAnsi="Times New Roman Bold" w:cs="Times New Roman"/>
      <w:bCs w:val="0"/>
      <w:kern w:val="28"/>
      <w:szCs w:val="20"/>
    </w:rPr>
  </w:style>
  <w:style w:type="paragraph" w:customStyle="1" w:styleId="Appendix2">
    <w:name w:val="Appendix 2"/>
    <w:basedOn w:val="Appendix1"/>
    <w:next w:val="BodyText"/>
    <w:pPr>
      <w:pageBreakBefore w:val="0"/>
      <w:numPr>
        <w:ilvl w:val="1"/>
        <w:numId w:val="16"/>
      </w:numPr>
      <w:spacing w:before="280"/>
    </w:pPr>
    <w:rPr>
      <w:rFonts w:ascii="Arial" w:hAnsi="Arial"/>
      <w:sz w:val="24"/>
    </w:rPr>
  </w:style>
  <w:style w:type="paragraph" w:customStyle="1" w:styleId="Appendix3">
    <w:name w:val="Appendix 3"/>
    <w:basedOn w:val="Appendix2"/>
    <w:next w:val="BodyText"/>
    <w:pPr>
      <w:keepLines/>
      <w:numPr>
        <w:ilvl w:val="2"/>
        <w:numId w:val="17"/>
      </w:numPr>
      <w:spacing w:before="200"/>
      <w:ind w:left="720" w:hanging="720"/>
    </w:pPr>
  </w:style>
  <w:style w:type="paragraph" w:customStyle="1" w:styleId="Appendix4">
    <w:name w:val="Appendix 4"/>
    <w:basedOn w:val="Appendix3"/>
    <w:next w:val="BodyText"/>
    <w:pPr>
      <w:numPr>
        <w:ilvl w:val="0"/>
        <w:numId w:val="0"/>
      </w:numPr>
      <w:spacing w:before="120"/>
    </w:pPr>
  </w:style>
  <w:style w:type="paragraph" w:customStyle="1" w:styleId="Approval">
    <w:name w:val="Approval"/>
    <w:basedOn w:val="Heading1"/>
    <w:next w:val="BodyText"/>
    <w:pPr>
      <w:keepLines w:val="0"/>
      <w:spacing w:before="0" w:after="0"/>
    </w:pPr>
    <w:rPr>
      <w:rFonts w:cs="Times New Roman"/>
      <w:bCs w:val="0"/>
      <w:kern w:val="28"/>
      <w:szCs w:val="2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spacing w:after="60"/>
      <w:jc w:val="both"/>
    </w:pPr>
    <w:rPr>
      <w:rFonts w:ascii="Arial" w:hAnsi="Arial" w:cs="Arial"/>
      <w:sz w:val="21"/>
      <w:szCs w:val="20"/>
      <w:lang w:val="en-US"/>
    </w:rPr>
  </w:style>
  <w:style w:type="paragraph" w:styleId="BodyTextIndent2">
    <w:name w:val="Body Text Indent 2"/>
    <w:basedOn w:val="Normal"/>
    <w:pPr>
      <w:spacing w:line="240" w:lineRule="atLeast"/>
      <w:ind w:left="20"/>
    </w:pPr>
    <w:rPr>
      <w:rFonts w:ascii="Arial" w:hAnsi="Arial" w:cs="Arial"/>
    </w:rPr>
  </w:style>
  <w:style w:type="paragraph" w:customStyle="1" w:styleId="Branch">
    <w:name w:val="Branch"/>
    <w:basedOn w:val="Normal"/>
    <w:pPr>
      <w:jc w:val="right"/>
    </w:pPr>
    <w:rPr>
      <w:rFonts w:ascii="Arial" w:hAnsi="Arial"/>
      <w:sz w:val="20"/>
      <w:szCs w:val="20"/>
    </w:rPr>
  </w:style>
  <w:style w:type="paragraph" w:styleId="Caption">
    <w:name w:val="caption"/>
    <w:basedOn w:val="Normal"/>
    <w:next w:val="BodyText"/>
    <w:qFormat/>
    <w:pPr>
      <w:spacing w:before="120" w:after="120"/>
    </w:pPr>
    <w:rPr>
      <w:b/>
      <w:bCs/>
      <w:sz w:val="20"/>
      <w:szCs w:val="20"/>
    </w:rPr>
  </w:style>
  <w:style w:type="paragraph" w:customStyle="1" w:styleId="ComputerScript">
    <w:name w:val="Computer Script"/>
    <w:basedOn w:val="BodyText"/>
    <w:pPr>
      <w:spacing w:before="0" w:after="0"/>
      <w:jc w:val="left"/>
    </w:pPr>
    <w:rPr>
      <w:rFonts w:ascii="Courier New" w:hAnsi="Courier New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visible1">
    <w:name w:val="Invisible 1"/>
    <w:basedOn w:val="Heading1"/>
    <w:next w:val="BodyText"/>
    <w:pPr>
      <w:numPr>
        <w:numId w:val="0"/>
      </w:numPr>
    </w:pPr>
    <w:rPr>
      <w:rFonts w:cs="Times New Roman"/>
      <w:b w:val="0"/>
      <w:kern w:val="28"/>
      <w:szCs w:val="20"/>
    </w:rPr>
  </w:style>
  <w:style w:type="paragraph" w:customStyle="1" w:styleId="Invisible2">
    <w:name w:val="Invisible 2"/>
    <w:basedOn w:val="Invisible1"/>
    <w:next w:val="BodyText"/>
    <w:pPr>
      <w:pageBreakBefore w:val="0"/>
      <w:spacing w:before="60" w:after="60"/>
      <w:outlineLvl w:val="1"/>
    </w:pPr>
    <w:rPr>
      <w:rFonts w:ascii="Arial" w:hAnsi="Arial"/>
      <w:b/>
      <w:sz w:val="24"/>
    </w:rPr>
  </w:style>
  <w:style w:type="paragraph" w:customStyle="1" w:styleId="Invisible3">
    <w:name w:val="Invisible 3"/>
    <w:basedOn w:val="Heading2"/>
    <w:pPr>
      <w:numPr>
        <w:ilvl w:val="0"/>
        <w:numId w:val="0"/>
      </w:numPr>
    </w:pPr>
    <w:rPr>
      <w:sz w:val="22"/>
    </w:rPr>
  </w:style>
  <w:style w:type="paragraph" w:styleId="ListBullet">
    <w:name w:val="List Bullet"/>
    <w:basedOn w:val="BodyText"/>
    <w:autoRedefine/>
    <w:pPr>
      <w:numPr>
        <w:numId w:val="26"/>
      </w:numPr>
      <w:tabs>
        <w:tab w:val="clear" w:pos="360"/>
        <w:tab w:val="num" w:pos="1620"/>
      </w:tabs>
      <w:spacing w:before="120"/>
      <w:ind w:left="1616" w:hanging="357"/>
    </w:pPr>
    <w:rPr>
      <w:szCs w:val="20"/>
    </w:rPr>
  </w:style>
  <w:style w:type="paragraph" w:styleId="ListBullet2">
    <w:name w:val="List Bullet 2"/>
    <w:basedOn w:val="Normal"/>
    <w:autoRedefine/>
    <w:pPr>
      <w:numPr>
        <w:numId w:val="27"/>
      </w:numPr>
      <w:spacing w:before="120" w:after="120"/>
      <w:ind w:left="2058" w:hanging="357"/>
      <w:jc w:val="both"/>
    </w:pPr>
    <w:rPr>
      <w:rFonts w:ascii="Arial" w:hAnsi="Arial"/>
      <w:sz w:val="22"/>
    </w:rPr>
  </w:style>
  <w:style w:type="paragraph" w:styleId="ListNumber">
    <w:name w:val="List Number"/>
    <w:basedOn w:val="BodyText"/>
    <w:pPr>
      <w:numPr>
        <w:numId w:val="28"/>
      </w:numPr>
      <w:spacing w:before="60" w:after="60"/>
    </w:pPr>
    <w:rPr>
      <w:szCs w:val="20"/>
    </w:rPr>
  </w:style>
  <w:style w:type="paragraph" w:customStyle="1" w:styleId="MRNormal">
    <w:name w:val="MR Normal"/>
    <w:basedOn w:val="BodyText"/>
    <w:pPr>
      <w:suppressAutoHyphens/>
      <w:spacing w:before="120" w:after="0"/>
    </w:pPr>
    <w:rPr>
      <w:rFonts w:cs="Times New Roman"/>
      <w:bCs w:val="0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customStyle="1" w:styleId="Question">
    <w:name w:val="Question"/>
    <w:basedOn w:val="BodyText"/>
    <w:next w:val="BodyText"/>
    <w:pPr>
      <w:keepLines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3F3F3"/>
      <w:spacing w:before="40" w:after="40"/>
      <w:ind w:left="0"/>
    </w:pPr>
    <w:rPr>
      <w:sz w:val="18"/>
    </w:rPr>
  </w:style>
  <w:style w:type="paragraph" w:customStyle="1" w:styleId="Question2">
    <w:name w:val="Question2"/>
    <w:basedOn w:val="Question"/>
    <w:next w:val="BodyText"/>
    <w:pPr>
      <w:ind w:left="1259"/>
    </w:pPr>
  </w:style>
  <w:style w:type="paragraph" w:customStyle="1" w:styleId="Recommendation">
    <w:name w:val="Recommendation"/>
    <w:basedOn w:val="BodyText"/>
    <w:pPr>
      <w:numPr>
        <w:numId w:val="29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20" w:color="auto" w:fill="auto"/>
      <w:ind w:left="2160" w:hanging="21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ascii="Arial" w:hAnsi="Arial"/>
      <w:sz w:val="22"/>
    </w:rPr>
  </w:style>
  <w:style w:type="paragraph" w:styleId="Title">
    <w:name w:val="Title"/>
    <w:basedOn w:val="Subtitle"/>
    <w:qFormat/>
    <w:pPr>
      <w:spacing w:before="240"/>
      <w:jc w:val="right"/>
      <w:outlineLvl w:val="0"/>
    </w:pPr>
    <w:rPr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leader="underscore" w:pos="8641"/>
      </w:tabs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underscore" w:pos="8641"/>
      </w:tabs>
    </w:pPr>
    <w:rPr>
      <w:rFonts w:ascii="Arial" w:hAnsi="Arial"/>
      <w:noProof/>
      <w:sz w:val="22"/>
      <w:szCs w:val="28"/>
    </w:rPr>
  </w:style>
  <w:style w:type="paragraph" w:styleId="TOC3">
    <w:name w:val="toc 3"/>
    <w:basedOn w:val="Normal"/>
    <w:next w:val="Normal"/>
    <w:autoRedefine/>
    <w:semiHidden/>
    <w:pPr>
      <w:tabs>
        <w:tab w:val="right" w:pos="1559"/>
        <w:tab w:val="right" w:leader="underscore" w:pos="8640"/>
      </w:tabs>
    </w:pPr>
    <w:rPr>
      <w:rFonts w:ascii="Arial" w:hAnsi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rsid w:val="00D4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c_service.au@global.nt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smith\Desktop\Managed%20Services%20Assistance\TemplateMS\DD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DE135482E694C893E16967C262E9F" ma:contentTypeVersion="5686" ma:contentTypeDescription="Specify if this a real Document or a Link to a document." ma:contentTypeScope="" ma:versionID="62cf5728b1ca1d009dd74e19122d0566">
  <xsd:schema xmlns:xsd="http://www.w3.org/2001/XMLSchema" xmlns:xs="http://www.w3.org/2001/XMLSchema" xmlns:p="http://schemas.microsoft.com/office/2006/metadata/properties" xmlns:ns2="e575925f-b80b-4449-9bba-71f584bce182" xmlns:ns3="http://schemas.microsoft.com/sharepoint/v3/fields" xmlns:ns4="62761947-a0a5-4cdc-9b2e-b84a091c84f2" xmlns:ns5="744f3883-f480-4436-a65e-ba60c01abeda" targetNamespace="http://schemas.microsoft.com/office/2006/metadata/properties" ma:root="true" ma:fieldsID="25bd65182dc5caa7e8d2775224297a33" ns2:_="" ns3:_="" ns4:_="" ns5:_="">
    <xsd:import namespace="e575925f-b80b-4449-9bba-71f584bce182"/>
    <xsd:import namespace="http://schemas.microsoft.com/sharepoint/v3/fields"/>
    <xsd:import namespace="62761947-a0a5-4cdc-9b2e-b84a091c84f2"/>
    <xsd:import namespace="744f3883-f480-4436-a65e-ba60c01abe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ervice"/>
                <xsd:element ref="ns2:Author0" minOccurs="0"/>
                <xsd:element ref="ns2:Document_x0020_Used_x0020_By" minOccurs="0"/>
                <xsd:element ref="ns2:Product_x0020_Manager" minOccurs="0"/>
                <xsd:element ref="ns2:Delivery_x0020_Team" minOccurs="0"/>
                <xsd:element ref="ns2:Establishment_x0020_period" minOccurs="0"/>
                <xsd:element ref="ns2:Service_x0020_Class" minOccurs="0"/>
                <xsd:element ref="ns3:_Version" minOccurs="0"/>
                <xsd:element ref="ns2:Service_x0020_Name" minOccurs="0"/>
                <xsd:element ref="ns4:Information_x0020_Security_x0020_ClassificationNTT" minOccurs="0"/>
                <xsd:element ref="ns2:Service_x003a_Service_x0020_Status" minOccurs="0"/>
                <xsd:element ref="ns5:_dlc_DocIdUrl" minOccurs="0"/>
                <xsd:element ref="ns5:_dlc_DocId" minOccurs="0"/>
                <xsd:element ref="ns2:Document_x0020_Type_x003a_Category" minOccurs="0"/>
                <xsd:element ref="ns5:_dlc_DocIdPersistId" minOccurs="0"/>
                <xsd:element ref="ns4:CountryNTT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925f-b80b-4449-9bba-71f584bce18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scription="The type of document" ma:list="{b11ff5da-d4c1-43a7-9c97-6fefedb73537}" ma:internalName="Document_x0020_Type" ma:readOnly="false" ma:showField="Category" ma:web="62761947-a0a5-4cdc-9b2e-b84a091c84f2">
      <xsd:simpleType>
        <xsd:restriction base="dms:Lookup"/>
      </xsd:simpleType>
    </xsd:element>
    <xsd:element name="Service" ma:index="3" ma:displayName="Service" ma:description="The name of the Service" ma:list="{0334cb89-6e2e-41fd-a2a2-28083c88a5f9}" ma:internalName="Service" ma:readOnly="false" ma:showField="Title" ma:web="62761947-a0a5-4cdc-9b2e-b84a091c84f2">
      <xsd:simpleType>
        <xsd:restriction base="dms:Lookup"/>
      </xsd:simpleType>
    </xsd:element>
    <xsd:element name="Author0" ma:index="4" nillable="true" ma:displayName="Owner" ma:description="Name of the author(s) of the document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Used_x0020_By" ma:index="5" nillable="true" ma:displayName="Audience" ma:description="Which team/s will use this document" ma:internalName="Document_x0020_Used_x0020_By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e-Sales"/>
                        <xsd:enumeration value="Client Take-on"/>
                        <xsd:enumeration value="Cloud Commerical Team"/>
                        <xsd:enumeration value="Contracts"/>
                        <xsd:enumeration value="Service Specialist"/>
                        <xsd:enumeration value="Vendor Admi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duct_x0020_Manager" ma:index="6" nillable="true" ma:displayName="Product Manager" ma:list="UserInfo" ma:SharePointGroup="0" ma:internalName="Produ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Team" ma:index="7" nillable="true" ma:displayName="Delivery Team" ma:internalName="Delivery_x0020_Tea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TaaS - Cloud"/>
                        <xsd:enumeration value="ITaaS - MSS"/>
                        <xsd:enumeration value="CIS"/>
                        <xsd:enumeration value="Infrastructure"/>
                        <xsd:enumeration value="DCS"/>
                        <xsd:enumeration value="Networking"/>
                        <xsd:enumeration value="SAM"/>
                        <xsd:enumeration value="Security"/>
                        <xsd:enumeration value="Technical Consultant"/>
                        <xsd:enumeration value="Solution Architec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stablishment_x0020_period" ma:index="8" nillable="true" ma:displayName="Establishment period" ma:internalName="Establishment_x0020_period" ma:readOnly="false">
      <xsd:simpleType>
        <xsd:restriction base="dms:Text">
          <xsd:maxLength value="255"/>
        </xsd:restriction>
      </xsd:simpleType>
    </xsd:element>
    <xsd:element name="Service_x0020_Class" ma:index="9" nillable="true" ma:displayName="Service Class" ma:internalName="Service_x0020_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intenance and Support Services"/>
                    <xsd:enumeration value="Managed Security Services"/>
                    <xsd:enumeration value="Managed Services"/>
                    <xsd:enumeration value="Hosted and Cloud Services"/>
                    <xsd:enumeration value="Generic Managed Services Information"/>
                    <xsd:enumeration value="360 Client Retention Program"/>
                    <xsd:enumeration value="Customer Experience and Collaboration Services"/>
                  </xsd:restriction>
                </xsd:simpleType>
              </xsd:element>
            </xsd:sequence>
          </xsd:extension>
        </xsd:complexContent>
      </xsd:complexType>
    </xsd:element>
    <xsd:element name="Service_x0020_Name" ma:index="11" nillable="true" ma:displayName="Service Name" ma:internalName="Service_x0020_Name" ma:readOnly="false">
      <xsd:simpleType>
        <xsd:restriction base="dms:Text">
          <xsd:maxLength value="255"/>
        </xsd:restriction>
      </xsd:simpleType>
    </xsd:element>
    <xsd:element name="Service_x003a_Service_x0020_Status" ma:index="14" nillable="true" ma:displayName="Service Status" ma:list="{0334cb89-6e2e-41fd-a2a2-28083c88a5f9}" ma:internalName="Service_x003a_Service_x0020_Status" ma:readOnly="true" ma:showField="Service_x0020_Status" ma:web="62761947-a0a5-4cdc-9b2e-b84a091c84f2">
      <xsd:simpleType>
        <xsd:restriction base="dms:Lookup"/>
      </xsd:simpleType>
    </xsd:element>
    <xsd:element name="Document_x0020_Type_x003a_Category" ma:index="21" nillable="true" ma:displayName="Document Type:Category" ma:list="{b11ff5da-d4c1-43a7-9c97-6fefedb73537}" ma:internalName="Document_x0020_Type_x003a_Category" ma:readOnly="true" ma:showField="Title" ma:web="62761947-a0a5-4cdc-9b2e-b84a091c84f2">
      <xsd:simpleType>
        <xsd:restriction base="dms:Lookup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1947-a0a5-4cdc-9b2e-b84a091c84f2" elementFormDefault="qualified">
    <xsd:import namespace="http://schemas.microsoft.com/office/2006/documentManagement/types"/>
    <xsd:import namespace="http://schemas.microsoft.com/office/infopath/2007/PartnerControls"/>
    <xsd:element name="Information_x0020_Security_x0020_ClassificationNTT" ma:index="12" nillable="true" ma:displayName="Information Security Classification" ma:internalName="Information_x0020_Security_x0020_ClassificationNTT" ma:readOnly="false">
      <xsd:simpleType>
        <xsd:restriction base="dms:Text">
          <xsd:maxLength value="255"/>
        </xsd:restriction>
      </xsd:simpleType>
    </xsd:element>
    <xsd:element name="CountryNTT" ma:index="25" nillable="true" ma:displayName="Country" ma:internalName="CountryNTT" ma:readOnly="false">
      <xsd:simpleType>
        <xsd:restriction base="dms:Text">
          <xsd:maxLength value="255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f3883-f480-4436-a65e-ba60c01abeda" elementFormDefault="qualified">
    <xsd:import namespace="http://schemas.microsoft.com/office/2006/documentManagement/types"/>
    <xsd:import namespace="http://schemas.microsoft.com/office/infopath/2007/PartnerControls"/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2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lass xmlns="e575925f-b80b-4449-9bba-71f584bce182">
      <Value>Generic Managed Services Information</Value>
    </Service_x0020_Class>
    <Delivery_x0020_Team xmlns="e575925f-b80b-4449-9bba-71f584bce182"/>
    <_Version xmlns="http://schemas.microsoft.com/sharepoint/v3/fields">4.02</_Version>
    <Service_x0020_Name xmlns="e575925f-b80b-4449-9bba-71f584bce182">19;#Managed Services (All)</Service_x0020_Name>
    <Establishment_x0020_period xmlns="e575925f-b80b-4449-9bba-71f584bce182" xsi:nil="true"/>
    <Product_x0020_Manager xmlns="e575925f-b80b-4449-9bba-71f584bce182">
      <UserInfo>
        <DisplayName/>
        <AccountId xsi:nil="true"/>
        <AccountType/>
      </UserInfo>
    </Product_x0020_Manager>
    <_dlc_DocIdPersistId xmlns="744f3883-f480-4436-a65e-ba60c01abeda" xsi:nil="true"/>
    <Author0 xmlns="e575925f-b80b-4449-9bba-71f584bce182">
      <UserInfo>
        <DisplayName/>
        <AccountId>1073741823</AccountId>
        <AccountType/>
      </UserInfo>
      <UserInfo>
        <DisplayName/>
        <AccountId>1073741823</AccountId>
        <AccountType/>
      </UserInfo>
    </Author0>
    <Information_x0020_Security_x0020_ClassificationNTT xmlns="62761947-a0a5-4cdc-9b2e-b84a091c84f2">Company Confidential (Client / 3rd Party Use)</Information_x0020_Security_x0020_ClassificationNTT>
    <Service xmlns="e575925f-b80b-4449-9bba-71f584bce182">19</Service>
    <Document_x0020_Type xmlns="e575925f-b80b-4449-9bba-71f584bce182">49</Document_x0020_Type>
    <Document_x0020_Used_x0020_By xmlns="e575925f-b80b-4449-9bba-71f584bce182"/>
    <CountryNTT xmlns="62761947-a0a5-4cdc-9b2e-b84a091c84f2">Australia (National)</CountryNT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52B345-5CF0-4FCE-B3B5-67964CCE3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925f-b80b-4449-9bba-71f584bce182"/>
    <ds:schemaRef ds:uri="http://schemas.microsoft.com/sharepoint/v3/fields"/>
    <ds:schemaRef ds:uri="62761947-a0a5-4cdc-9b2e-b84a091c84f2"/>
    <ds:schemaRef ds:uri="744f3883-f480-4436-a65e-ba60c01ab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58EC3-DD03-4C94-BAD3-6F0B2FB994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4859D8-C760-4B77-81EE-1122CCA651A2}">
  <ds:schemaRefs>
    <ds:schemaRef ds:uri="http://schemas.microsoft.com/office/2006/metadata/properties"/>
    <ds:schemaRef ds:uri="http://schemas.microsoft.com/office/infopath/2007/PartnerControls"/>
    <ds:schemaRef ds:uri="e575925f-b80b-4449-9bba-71f584bce182"/>
    <ds:schemaRef ds:uri="http://schemas.microsoft.com/sharepoint/v3/fields"/>
    <ds:schemaRef ds:uri="744f3883-f480-4436-a65e-ba60c01abeda"/>
    <ds:schemaRef ds:uri="62761947-a0a5-4cdc-9b2e-b84a091c84f2"/>
  </ds:schemaRefs>
</ds:datastoreItem>
</file>

<file path=customXml/itemProps4.xml><?xml version="1.0" encoding="utf-8"?>
<ds:datastoreItem xmlns:ds="http://schemas.openxmlformats.org/officeDocument/2006/customXml" ds:itemID="{219FF670-FF78-4537-AF26-E32531B075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1D3527-DE94-4CCF-AE40-A6AABC43B7A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 Form.dot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Matrix</vt:lpstr>
    </vt:vector>
  </TitlesOfParts>
  <Company>Dimension Data Australia Pty Limited</Company>
  <LinksUpToDate>false</LinksUpToDate>
  <CharactersWithSpaces>1090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Matrix</dc:title>
  <dc:subject>Managed Services</dc:subject>
  <dc:creator>Dimension Data</dc:creator>
  <cp:keywords/>
  <cp:lastModifiedBy>Sharon Witheriff (AU)</cp:lastModifiedBy>
  <cp:revision>5</cp:revision>
  <cp:lastPrinted>2005-09-21T23:14:00Z</cp:lastPrinted>
  <dcterms:created xsi:type="dcterms:W3CDTF">2020-03-26T00:09:00Z</dcterms:created>
  <dcterms:modified xsi:type="dcterms:W3CDTF">2020-03-26T00:43:00Z</dcterms:modified>
  <cp:category>4.02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D Service">
    <vt:lpwstr>Generic Managed Services</vt:lpwstr>
  </property>
  <property fmtid="{D5CDD505-2E9C-101B-9397-08002B2CF9AE}" pid="3" name="Order">
    <vt:lpwstr>8300.00000000000</vt:lpwstr>
  </property>
  <property fmtid="{D5CDD505-2E9C-101B-9397-08002B2CF9AE}" pid="4" name="h573e0b32c9d49f9b09e755428e5477b">
    <vt:lpwstr>Australia (National)|89fdb23a-71b9-4733-b04e-f800423c0d8f</vt:lpwstr>
  </property>
  <property fmtid="{D5CDD505-2E9C-101B-9397-08002B2CF9AE}" pid="5" name="Country">
    <vt:lpwstr>74;#Australia (National)|89fdb23a-71b9-4733-b04e-f800423c0d8f</vt:lpwstr>
  </property>
  <property fmtid="{D5CDD505-2E9C-101B-9397-08002B2CF9AE}" pid="6" name="TaxCatchAll">
    <vt:lpwstr>74;#Australia (National)|89fdb23a-71b9-4733-b04e-f800423c0d8f;#766;#Company Confidential (Client / 3rd Party Use)|a7d07e31-23c9-4b5c-9229-f4597f1f5aee</vt:lpwstr>
  </property>
  <property fmtid="{D5CDD505-2E9C-101B-9397-08002B2CF9AE}" pid="7" name="DLCPolicyLabelValue">
    <vt:lpwstr>4.02</vt:lpwstr>
  </property>
  <property fmtid="{D5CDD505-2E9C-101B-9397-08002B2CF9AE}" pid="8" name="display_urn:schemas-microsoft-com:office:office#Author0">
    <vt:lpwstr>System Account;System Account</vt:lpwstr>
  </property>
  <property fmtid="{D5CDD505-2E9C-101B-9397-08002B2CF9AE}" pid="9" name="_dlc_DocId">
    <vt:lpwstr>2QU6DXCM6HMS-1647637671-52</vt:lpwstr>
  </property>
  <property fmtid="{D5CDD505-2E9C-101B-9397-08002B2CF9AE}" pid="10" name="_dlc_DocIdItemGuid">
    <vt:lpwstr>290ce3ee-8ffd-46b9-91a9-c24acbc89f00</vt:lpwstr>
  </property>
  <property fmtid="{D5CDD505-2E9C-101B-9397-08002B2CF9AE}" pid="11" name="_dlc_DocIdUrl">
    <vt:lpwstr>https://nttlimitedau.sharepoint.com/sites/delivery/MS/_layouts/15/DocIdRedir.aspx?ID=2QU6DXCM6HMS-1647637671-52, 2QU6DXCM6HMS-1647637671-52</vt:lpwstr>
  </property>
  <property fmtid="{D5CDD505-2E9C-101B-9397-08002B2CF9AE}" pid="12" name="ITIL Process">
    <vt:lpwstr/>
  </property>
  <property fmtid="{D5CDD505-2E9C-101B-9397-08002B2CF9AE}" pid="13" name="b57e28a4e45a48139ee5f8b8041f4478">
    <vt:lpwstr>Company Confidential (Client / 3rd Party Use)|a7d07e31-23c9-4b5c-9229-f4597f1f5aee</vt:lpwstr>
  </property>
  <property fmtid="{D5CDD505-2E9C-101B-9397-08002B2CF9AE}" pid="14" name="Information Security Classification">
    <vt:lpwstr>766;#Company Confidential (Client / 3rd Party Use)|a7d07e31-23c9-4b5c-9229-f4597f1f5aee</vt:lpwstr>
  </property>
  <property fmtid="{D5CDD505-2E9C-101B-9397-08002B2CF9AE}" pid="15" name="WorkflowCreationPath">
    <vt:lpwstr>82533be1-1634-4b98-a658-8180cbac7678,14;</vt:lpwstr>
  </property>
  <property fmtid="{D5CDD505-2E9C-101B-9397-08002B2CF9AE}" pid="16" name="WorkflowChangePath">
    <vt:lpwstr>80f68860-2fc6-4b2b-bc24-f4f4d7b1419e,2;80f68860-2fc6-4b2b-bc24-f4f4d7b1419e,7;</vt:lpwstr>
  </property>
  <property fmtid="{D5CDD505-2E9C-101B-9397-08002B2CF9AE}" pid="17" name="display_urn:schemas-microsoft-com:office:office#Editor">
    <vt:lpwstr>Sharon Witheriff (AU)</vt:lpwstr>
  </property>
  <property fmtid="{D5CDD505-2E9C-101B-9397-08002B2CF9AE}" pid="18" name="display_urn:schemas-microsoft-com:office:office#Author">
    <vt:lpwstr>Joel Poskitt (AU)</vt:lpwstr>
  </property>
  <property fmtid="{D5CDD505-2E9C-101B-9397-08002B2CF9AE}" pid="19" name="URL">
    <vt:lpwstr/>
  </property>
  <property fmtid="{D5CDD505-2E9C-101B-9397-08002B2CF9AE}" pid="20" name="display_urn:schemas-microsoft-com:office:office#SharedWithUsers">
    <vt:lpwstr>Illya Zajarski (AU);Richard See To (AU)</vt:lpwstr>
  </property>
  <property fmtid="{D5CDD505-2E9C-101B-9397-08002B2CF9AE}" pid="21" name="SharedWithUsers">
    <vt:lpwstr>1212;#Illya Zajarski (AU);#1199;#Richard See To (AU)</vt:lpwstr>
  </property>
</Properties>
</file>