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0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3"/>
        <w:gridCol w:w="5461"/>
        <w:gridCol w:w="1876"/>
        <w:gridCol w:w="6144"/>
      </w:tblGrid>
      <w:tr w:rsidR="005F6648" w:rsidRPr="003C3FCE" w14:paraId="1AA98804" w14:textId="77777777" w:rsidTr="004F1C65">
        <w:trPr>
          <w:trHeight w:val="255"/>
        </w:trPr>
        <w:tc>
          <w:tcPr>
            <w:tcW w:w="15304" w:type="dxa"/>
            <w:gridSpan w:val="4"/>
            <w:tcBorders>
              <w:bottom w:val="single" w:sz="4" w:space="0" w:color="BFBFBF"/>
            </w:tcBorders>
            <w:shd w:val="clear" w:color="auto" w:fill="0033CC"/>
            <w:noWrap/>
          </w:tcPr>
          <w:p w14:paraId="1AA98803" w14:textId="77777777" w:rsidR="005F6648" w:rsidRPr="003C3FCE" w:rsidRDefault="00E31BFD" w:rsidP="00802F32">
            <w:pPr>
              <w:pStyle w:val="TableHeading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Client</w:t>
            </w:r>
          </w:p>
        </w:tc>
      </w:tr>
      <w:tr w:rsidR="003C3FCE" w:rsidRPr="003C3FCE" w14:paraId="1AA98809" w14:textId="77777777" w:rsidTr="004F1C65">
        <w:trPr>
          <w:trHeight w:val="255"/>
        </w:trPr>
        <w:tc>
          <w:tcPr>
            <w:tcW w:w="18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EAEAEA"/>
            <w:noWrap/>
          </w:tcPr>
          <w:p w14:paraId="1AA98805" w14:textId="3F989911" w:rsidR="005F6648" w:rsidRPr="003C3FCE" w:rsidRDefault="009120FE" w:rsidP="005A1C94">
            <w:pPr>
              <w:pStyle w:val="TableText"/>
              <w:ind w:left="57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Client </w:t>
            </w:r>
            <w:r w:rsidR="005F6648" w:rsidRPr="003C3FCE">
              <w:rPr>
                <w:rFonts w:cs="Arial"/>
                <w:b/>
                <w:sz w:val="18"/>
                <w:szCs w:val="18"/>
              </w:rPr>
              <w:t>Name</w:t>
            </w:r>
          </w:p>
        </w:tc>
        <w:tc>
          <w:tcPr>
            <w:tcW w:w="5461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1AA98806" w14:textId="77777777" w:rsidR="005F6648" w:rsidRPr="003C3FCE" w:rsidRDefault="005F6648" w:rsidP="005A1C94">
            <w:pPr>
              <w:pStyle w:val="TableText"/>
              <w:ind w:left="57"/>
              <w:rPr>
                <w:rFonts w:cs="Arial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ADDE0"/>
          </w:tcPr>
          <w:p w14:paraId="1AA98807" w14:textId="5C34F1CC" w:rsidR="005F6648" w:rsidRPr="003C3FCE" w:rsidRDefault="009120FE" w:rsidP="00B86C6C">
            <w:pPr>
              <w:pStyle w:val="TableText"/>
              <w:ind w:left="57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Client Contract No.</w:t>
            </w:r>
          </w:p>
        </w:tc>
        <w:tc>
          <w:tcPr>
            <w:tcW w:w="614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A98808" w14:textId="77777777" w:rsidR="005F6648" w:rsidRPr="003C3FCE" w:rsidRDefault="005F6648" w:rsidP="005A1C94">
            <w:pPr>
              <w:pStyle w:val="TableText"/>
              <w:ind w:left="57"/>
              <w:rPr>
                <w:rFonts w:cs="Arial"/>
                <w:sz w:val="18"/>
                <w:szCs w:val="18"/>
              </w:rPr>
            </w:pPr>
          </w:p>
        </w:tc>
      </w:tr>
      <w:tr w:rsidR="003C3FCE" w:rsidRPr="003C3FCE" w14:paraId="1AA9880E" w14:textId="77777777" w:rsidTr="004F1C65">
        <w:trPr>
          <w:trHeight w:val="255"/>
        </w:trPr>
        <w:tc>
          <w:tcPr>
            <w:tcW w:w="18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EAEAEA"/>
            <w:noWrap/>
          </w:tcPr>
          <w:p w14:paraId="1AA9880A" w14:textId="762D0A07" w:rsidR="005F6648" w:rsidRPr="003C3FCE" w:rsidRDefault="005F6648" w:rsidP="005A1C94">
            <w:pPr>
              <w:pStyle w:val="TableText"/>
              <w:ind w:left="57"/>
              <w:rPr>
                <w:rFonts w:cs="Arial"/>
                <w:b/>
                <w:sz w:val="18"/>
                <w:szCs w:val="18"/>
              </w:rPr>
            </w:pPr>
            <w:r w:rsidRPr="003C3FCE">
              <w:rPr>
                <w:rFonts w:cs="Arial"/>
                <w:b/>
                <w:sz w:val="18"/>
                <w:szCs w:val="18"/>
              </w:rPr>
              <w:t>Contact</w:t>
            </w:r>
            <w:r w:rsidR="009120FE">
              <w:rPr>
                <w:rFonts w:cs="Arial"/>
                <w:b/>
                <w:sz w:val="18"/>
                <w:szCs w:val="18"/>
              </w:rPr>
              <w:t xml:space="preserve"> Name</w:t>
            </w:r>
          </w:p>
        </w:tc>
        <w:tc>
          <w:tcPr>
            <w:tcW w:w="5461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1AA9880B" w14:textId="77777777" w:rsidR="005F6648" w:rsidRPr="003C3FCE" w:rsidRDefault="005F6648" w:rsidP="005A1C94">
            <w:pPr>
              <w:pStyle w:val="TableText"/>
              <w:tabs>
                <w:tab w:val="left" w:pos="591"/>
              </w:tabs>
              <w:ind w:left="57"/>
              <w:rPr>
                <w:rFonts w:cs="Arial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ADDE0"/>
          </w:tcPr>
          <w:p w14:paraId="1AA9880C" w14:textId="38E6B677" w:rsidR="005F6648" w:rsidRPr="003C3FCE" w:rsidRDefault="007076ED" w:rsidP="00B86C6C">
            <w:pPr>
              <w:pStyle w:val="TableText"/>
              <w:ind w:left="57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Phone Number</w:t>
            </w:r>
          </w:p>
        </w:tc>
        <w:tc>
          <w:tcPr>
            <w:tcW w:w="614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A9880D" w14:textId="77777777" w:rsidR="005F6648" w:rsidRPr="003C3FCE" w:rsidRDefault="005F6648" w:rsidP="005A1C94">
            <w:pPr>
              <w:pStyle w:val="TableText"/>
              <w:tabs>
                <w:tab w:val="left" w:pos="591"/>
              </w:tabs>
              <w:ind w:left="57"/>
              <w:rPr>
                <w:rFonts w:cs="Arial"/>
                <w:sz w:val="18"/>
                <w:szCs w:val="18"/>
              </w:rPr>
            </w:pPr>
          </w:p>
        </w:tc>
      </w:tr>
      <w:tr w:rsidR="003C3FCE" w:rsidRPr="003C3FCE" w14:paraId="1AA98813" w14:textId="77777777" w:rsidTr="004F1C65">
        <w:trPr>
          <w:trHeight w:val="255"/>
        </w:trPr>
        <w:tc>
          <w:tcPr>
            <w:tcW w:w="18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EAEAEA"/>
            <w:noWrap/>
          </w:tcPr>
          <w:p w14:paraId="1AA9880F" w14:textId="05F2B9E4" w:rsidR="005F6648" w:rsidRPr="003C3FCE" w:rsidRDefault="005F6648" w:rsidP="005A1C94">
            <w:pPr>
              <w:pStyle w:val="TableText"/>
              <w:ind w:left="57"/>
              <w:rPr>
                <w:rFonts w:cs="Arial"/>
                <w:b/>
                <w:sz w:val="18"/>
                <w:szCs w:val="18"/>
              </w:rPr>
            </w:pPr>
            <w:r w:rsidRPr="003C3FCE">
              <w:rPr>
                <w:rFonts w:cs="Arial"/>
                <w:b/>
                <w:sz w:val="18"/>
                <w:szCs w:val="18"/>
              </w:rPr>
              <w:t>Position</w:t>
            </w:r>
          </w:p>
        </w:tc>
        <w:tc>
          <w:tcPr>
            <w:tcW w:w="5461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1AA98810" w14:textId="77777777" w:rsidR="005F6648" w:rsidRPr="003C3FCE" w:rsidRDefault="005F6648" w:rsidP="005A1C94">
            <w:pPr>
              <w:pStyle w:val="TableText"/>
              <w:tabs>
                <w:tab w:val="left" w:pos="591"/>
              </w:tabs>
              <w:ind w:left="57"/>
              <w:rPr>
                <w:rFonts w:cs="Arial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ADDE0"/>
          </w:tcPr>
          <w:p w14:paraId="1AA98811" w14:textId="4BD21E51" w:rsidR="005F6648" w:rsidRPr="003C3FCE" w:rsidRDefault="005F6648" w:rsidP="00B86C6C">
            <w:pPr>
              <w:pStyle w:val="TableText"/>
              <w:ind w:left="57"/>
              <w:rPr>
                <w:rFonts w:cs="Arial"/>
                <w:b/>
                <w:sz w:val="18"/>
                <w:szCs w:val="18"/>
              </w:rPr>
            </w:pPr>
            <w:r w:rsidRPr="003C3FCE">
              <w:rPr>
                <w:rFonts w:cs="Arial"/>
                <w:b/>
                <w:sz w:val="18"/>
                <w:szCs w:val="18"/>
              </w:rPr>
              <w:t>Email</w:t>
            </w:r>
          </w:p>
        </w:tc>
        <w:tc>
          <w:tcPr>
            <w:tcW w:w="614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A98812" w14:textId="77777777" w:rsidR="005F6648" w:rsidRPr="003C3FCE" w:rsidRDefault="005F6648" w:rsidP="005A1C94">
            <w:pPr>
              <w:pStyle w:val="TableText"/>
              <w:tabs>
                <w:tab w:val="left" w:pos="591"/>
              </w:tabs>
              <w:ind w:left="57"/>
              <w:rPr>
                <w:rFonts w:cs="Arial"/>
                <w:sz w:val="18"/>
                <w:szCs w:val="18"/>
              </w:rPr>
            </w:pPr>
          </w:p>
        </w:tc>
      </w:tr>
    </w:tbl>
    <w:p w14:paraId="1AA98814" w14:textId="77777777" w:rsidR="00C45846" w:rsidRPr="003C3FCE" w:rsidRDefault="00C45846">
      <w:pPr>
        <w:rPr>
          <w:rFonts w:ascii="Arial" w:hAnsi="Arial" w:cs="Arial"/>
          <w:sz w:val="4"/>
          <w:szCs w:val="4"/>
        </w:rPr>
      </w:pPr>
    </w:p>
    <w:p w14:paraId="5DD9912E" w14:textId="77777777" w:rsidR="00DA6474" w:rsidRDefault="00DA6474"/>
    <w:tbl>
      <w:tblPr>
        <w:tblW w:w="1530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3"/>
        <w:gridCol w:w="2514"/>
        <w:gridCol w:w="2941"/>
        <w:gridCol w:w="2228"/>
        <w:gridCol w:w="944"/>
        <w:gridCol w:w="372"/>
        <w:gridCol w:w="1647"/>
        <w:gridCol w:w="426"/>
        <w:gridCol w:w="1984"/>
        <w:gridCol w:w="425"/>
      </w:tblGrid>
      <w:tr w:rsidR="002F4D8A" w:rsidRPr="003C3FCE" w14:paraId="1AA98816" w14:textId="77777777" w:rsidTr="003706B4">
        <w:trPr>
          <w:trHeight w:val="255"/>
        </w:trPr>
        <w:tc>
          <w:tcPr>
            <w:tcW w:w="15304" w:type="dxa"/>
            <w:gridSpan w:val="10"/>
            <w:tcBorders>
              <w:bottom w:val="single" w:sz="4" w:space="0" w:color="BFBFBF"/>
            </w:tcBorders>
            <w:shd w:val="clear" w:color="auto" w:fill="0033CC"/>
            <w:noWrap/>
          </w:tcPr>
          <w:p w14:paraId="1AA98815" w14:textId="77777777" w:rsidR="002F4D8A" w:rsidRPr="003C3FCE" w:rsidRDefault="002F4D8A" w:rsidP="003C3FCE">
            <w:pPr>
              <w:pStyle w:val="TableHeading"/>
              <w:ind w:left="57" w:right="57"/>
              <w:rPr>
                <w:sz w:val="18"/>
                <w:szCs w:val="18"/>
              </w:rPr>
            </w:pPr>
            <w:r w:rsidRPr="003C3FCE">
              <w:rPr>
                <w:sz w:val="18"/>
                <w:szCs w:val="18"/>
              </w:rPr>
              <w:t>Service Portal User Accounts Required</w:t>
            </w:r>
          </w:p>
        </w:tc>
      </w:tr>
      <w:tr w:rsidR="002F4D8A" w:rsidRPr="003C3FCE" w14:paraId="1AA9881C" w14:textId="77777777" w:rsidTr="003706B4">
        <w:trPr>
          <w:trHeight w:val="255"/>
        </w:trPr>
        <w:tc>
          <w:tcPr>
            <w:tcW w:w="18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DE0"/>
            <w:noWrap/>
          </w:tcPr>
          <w:p w14:paraId="1AA98817" w14:textId="56E1F5FF" w:rsidR="002F4D8A" w:rsidRPr="003C3FCE" w:rsidRDefault="002F4D8A" w:rsidP="004F1C65">
            <w:pPr>
              <w:pStyle w:val="TableText"/>
              <w:ind w:left="720" w:hanging="66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Full </w:t>
            </w:r>
            <w:r w:rsidRPr="003C3FCE">
              <w:rPr>
                <w:rFonts w:cs="Arial"/>
                <w:b/>
                <w:sz w:val="18"/>
                <w:szCs w:val="18"/>
              </w:rPr>
              <w:t>Name</w:t>
            </w:r>
          </w:p>
        </w:tc>
        <w:tc>
          <w:tcPr>
            <w:tcW w:w="25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DE0"/>
          </w:tcPr>
          <w:p w14:paraId="1AA98818" w14:textId="35A7190B" w:rsidR="002F4D8A" w:rsidRPr="003C3FCE" w:rsidRDefault="002F4D8A" w:rsidP="004F1C65">
            <w:pPr>
              <w:pStyle w:val="TableText"/>
              <w:ind w:left="720" w:hanging="663"/>
              <w:rPr>
                <w:rFonts w:cs="Arial"/>
                <w:b/>
                <w:sz w:val="18"/>
                <w:szCs w:val="18"/>
              </w:rPr>
            </w:pPr>
            <w:r w:rsidRPr="003C3FCE">
              <w:rPr>
                <w:rFonts w:cs="Arial"/>
                <w:b/>
                <w:sz w:val="18"/>
                <w:szCs w:val="18"/>
              </w:rPr>
              <w:t>Position</w:t>
            </w:r>
          </w:p>
        </w:tc>
        <w:tc>
          <w:tcPr>
            <w:tcW w:w="29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DE0"/>
          </w:tcPr>
          <w:p w14:paraId="1AA98819" w14:textId="667899EE" w:rsidR="002F4D8A" w:rsidRPr="003C3FCE" w:rsidRDefault="002F4D8A" w:rsidP="004F1C65">
            <w:pPr>
              <w:pStyle w:val="TableText"/>
              <w:ind w:left="720" w:hanging="663"/>
              <w:rPr>
                <w:rFonts w:cs="Arial"/>
                <w:b/>
                <w:sz w:val="18"/>
                <w:szCs w:val="18"/>
              </w:rPr>
            </w:pPr>
            <w:r w:rsidRPr="003C3FCE">
              <w:rPr>
                <w:rFonts w:cs="Arial"/>
                <w:b/>
                <w:sz w:val="18"/>
                <w:szCs w:val="18"/>
              </w:rPr>
              <w:t>Email</w:t>
            </w:r>
          </w:p>
        </w:tc>
        <w:tc>
          <w:tcPr>
            <w:tcW w:w="22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DE0"/>
          </w:tcPr>
          <w:p w14:paraId="1AA9881A" w14:textId="3BB61E9F" w:rsidR="002F4D8A" w:rsidRPr="003C3FCE" w:rsidRDefault="002F4D8A" w:rsidP="004F1C65">
            <w:pPr>
              <w:pStyle w:val="TableText"/>
              <w:ind w:left="720" w:hanging="66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Phone</w:t>
            </w:r>
            <w:r w:rsidRPr="003C3FCE">
              <w:rPr>
                <w:rFonts w:cs="Arial"/>
                <w:b/>
                <w:sz w:val="18"/>
                <w:szCs w:val="18"/>
              </w:rPr>
              <w:t xml:space="preserve"> Number</w:t>
            </w:r>
          </w:p>
        </w:tc>
        <w:tc>
          <w:tcPr>
            <w:tcW w:w="579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DE0"/>
          </w:tcPr>
          <w:p w14:paraId="1AA9881B" w14:textId="54C18776" w:rsidR="002F4D8A" w:rsidRDefault="002F4D8A" w:rsidP="004F1C65">
            <w:pPr>
              <w:pStyle w:val="TableText"/>
              <w:ind w:left="720" w:hanging="66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Service </w:t>
            </w:r>
            <w:r w:rsidRPr="003C3FCE">
              <w:rPr>
                <w:rFonts w:cs="Arial"/>
                <w:b/>
                <w:sz w:val="18"/>
                <w:szCs w:val="18"/>
              </w:rPr>
              <w:t xml:space="preserve">Access </w:t>
            </w:r>
            <w:r>
              <w:rPr>
                <w:rFonts w:cs="Arial"/>
                <w:b/>
                <w:sz w:val="18"/>
                <w:szCs w:val="18"/>
              </w:rPr>
              <w:t>(tick)</w:t>
            </w:r>
          </w:p>
        </w:tc>
      </w:tr>
      <w:tr w:rsidR="00DA6474" w:rsidRPr="003C3FCE" w14:paraId="61981313" w14:textId="77777777" w:rsidTr="003706B4">
        <w:trPr>
          <w:trHeight w:val="49"/>
        </w:trPr>
        <w:tc>
          <w:tcPr>
            <w:tcW w:w="18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</w:tcPr>
          <w:p w14:paraId="318DF5A2" w14:textId="77777777" w:rsidR="00DA6474" w:rsidRPr="003C3FCE" w:rsidRDefault="00DA6474" w:rsidP="004F1C65">
            <w:pPr>
              <w:pStyle w:val="TableText"/>
              <w:ind w:left="720" w:hanging="663"/>
              <w:rPr>
                <w:rFonts w:cs="Arial"/>
                <w:sz w:val="18"/>
                <w:szCs w:val="18"/>
              </w:rPr>
            </w:pPr>
          </w:p>
        </w:tc>
        <w:tc>
          <w:tcPr>
            <w:tcW w:w="25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E151302" w14:textId="77777777" w:rsidR="00DA6474" w:rsidRPr="003C3FCE" w:rsidRDefault="00DA6474" w:rsidP="004F1C65">
            <w:pPr>
              <w:pStyle w:val="TableText"/>
              <w:ind w:left="720" w:hanging="663"/>
              <w:rPr>
                <w:rFonts w:cs="Arial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986EE51" w14:textId="77777777" w:rsidR="00DA6474" w:rsidRPr="003C3FCE" w:rsidRDefault="00DA6474" w:rsidP="004F1C65">
            <w:pPr>
              <w:pStyle w:val="TableText"/>
              <w:ind w:left="720" w:hanging="663"/>
              <w:rPr>
                <w:rFonts w:cs="Arial"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8719B47" w14:textId="77777777" w:rsidR="00DA6474" w:rsidRPr="003C3FCE" w:rsidRDefault="00DA6474" w:rsidP="004F1C65">
            <w:pPr>
              <w:pStyle w:val="TableText"/>
              <w:ind w:left="720" w:hanging="663"/>
              <w:rPr>
                <w:rFonts w:cs="Arial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9E0F7"/>
          </w:tcPr>
          <w:p w14:paraId="495EC464" w14:textId="77777777" w:rsidR="00DA6474" w:rsidRPr="003C3FCE" w:rsidRDefault="00DA6474" w:rsidP="004F1C65">
            <w:pPr>
              <w:pStyle w:val="TableText"/>
              <w:ind w:left="720" w:right="57" w:hanging="663"/>
              <w:jc w:val="right"/>
              <w:rPr>
                <w:rFonts w:cs="Arial"/>
                <w:sz w:val="18"/>
                <w:szCs w:val="18"/>
              </w:rPr>
            </w:pPr>
            <w:r w:rsidRPr="003C3FCE">
              <w:rPr>
                <w:rFonts w:cs="Arial"/>
                <w:sz w:val="18"/>
                <w:szCs w:val="18"/>
                <w:lang w:val="en-GB"/>
              </w:rPr>
              <w:t>Uptime</w:t>
            </w:r>
          </w:p>
        </w:tc>
        <w:tc>
          <w:tcPr>
            <w:tcW w:w="3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3A102C0" w14:textId="77777777" w:rsidR="00DA6474" w:rsidRPr="003C3FCE" w:rsidRDefault="00DA6474" w:rsidP="004F1C65">
            <w:pPr>
              <w:pStyle w:val="TableText"/>
              <w:ind w:left="720" w:hanging="66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9E0F7"/>
          </w:tcPr>
          <w:p w14:paraId="62F35218" w14:textId="77777777" w:rsidR="00DA6474" w:rsidRPr="003C3FCE" w:rsidRDefault="00DA6474" w:rsidP="004F1C65">
            <w:pPr>
              <w:pStyle w:val="TableText"/>
              <w:ind w:left="720" w:right="57" w:hanging="663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DA6474">
              <w:rPr>
                <w:rFonts w:cs="Arial"/>
                <w:sz w:val="18"/>
                <w:szCs w:val="18"/>
                <w:lang w:val="en-GB"/>
              </w:rPr>
              <w:t>Mobile</w:t>
            </w:r>
            <w:r>
              <w:rPr>
                <w:rFonts w:cs="Arial"/>
                <w:sz w:val="18"/>
                <w:szCs w:val="18"/>
              </w:rPr>
              <w:t xml:space="preserve"> App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A15476" w14:textId="77777777" w:rsidR="00DA6474" w:rsidRPr="003C3FCE" w:rsidRDefault="00DA6474" w:rsidP="004F1C65">
            <w:pPr>
              <w:pStyle w:val="TableText"/>
              <w:ind w:left="720" w:hanging="663"/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9E0F7"/>
          </w:tcPr>
          <w:p w14:paraId="6732025D" w14:textId="77777777" w:rsidR="00DA6474" w:rsidRPr="003C3FCE" w:rsidRDefault="00DA6474" w:rsidP="004F1C65">
            <w:pPr>
              <w:pStyle w:val="TableText"/>
              <w:ind w:left="720" w:right="57" w:hanging="663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Configuration File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4919F47" w14:textId="77777777" w:rsidR="00DA6474" w:rsidRPr="002F4D8A" w:rsidRDefault="00DA6474" w:rsidP="0007551E">
            <w:pPr>
              <w:pStyle w:val="TableText"/>
              <w:ind w:left="57"/>
              <w:jc w:val="right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A6474" w:rsidRPr="003C3FCE" w14:paraId="63859DA9" w14:textId="77777777" w:rsidTr="003706B4">
        <w:trPr>
          <w:trHeight w:val="49"/>
        </w:trPr>
        <w:tc>
          <w:tcPr>
            <w:tcW w:w="18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</w:tcPr>
          <w:p w14:paraId="51AEAF9B" w14:textId="77777777" w:rsidR="00DA6474" w:rsidRPr="003C3FCE" w:rsidRDefault="00DA6474" w:rsidP="004F1C65">
            <w:pPr>
              <w:pStyle w:val="TableText"/>
              <w:ind w:left="720" w:hanging="663"/>
              <w:rPr>
                <w:rFonts w:cs="Arial"/>
                <w:sz w:val="18"/>
                <w:szCs w:val="18"/>
              </w:rPr>
            </w:pPr>
          </w:p>
        </w:tc>
        <w:tc>
          <w:tcPr>
            <w:tcW w:w="25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593B589" w14:textId="77777777" w:rsidR="00DA6474" w:rsidRPr="003C3FCE" w:rsidRDefault="00DA6474" w:rsidP="004F1C65">
            <w:pPr>
              <w:pStyle w:val="TableText"/>
              <w:ind w:left="720" w:hanging="663"/>
              <w:rPr>
                <w:rFonts w:cs="Arial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EA815A4" w14:textId="77777777" w:rsidR="00DA6474" w:rsidRPr="003C3FCE" w:rsidRDefault="00DA6474" w:rsidP="004F1C65">
            <w:pPr>
              <w:pStyle w:val="TableText"/>
              <w:ind w:left="720" w:hanging="663"/>
              <w:rPr>
                <w:rFonts w:cs="Arial"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15342B8" w14:textId="77777777" w:rsidR="00DA6474" w:rsidRPr="003C3FCE" w:rsidRDefault="00DA6474" w:rsidP="004F1C65">
            <w:pPr>
              <w:pStyle w:val="TableText"/>
              <w:ind w:left="720" w:hanging="663"/>
              <w:rPr>
                <w:rFonts w:cs="Arial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9E0F7"/>
          </w:tcPr>
          <w:p w14:paraId="42335659" w14:textId="77777777" w:rsidR="00DA6474" w:rsidRPr="003C3FCE" w:rsidRDefault="00DA6474" w:rsidP="004F1C65">
            <w:pPr>
              <w:pStyle w:val="TableText"/>
              <w:ind w:left="720" w:right="57" w:hanging="663"/>
              <w:jc w:val="right"/>
              <w:rPr>
                <w:rFonts w:cs="Arial"/>
                <w:sz w:val="18"/>
                <w:szCs w:val="18"/>
              </w:rPr>
            </w:pPr>
            <w:r w:rsidRPr="003C3FCE">
              <w:rPr>
                <w:rFonts w:cs="Arial"/>
                <w:sz w:val="18"/>
                <w:szCs w:val="18"/>
                <w:lang w:val="en-GB"/>
              </w:rPr>
              <w:t>Uptime</w:t>
            </w:r>
          </w:p>
        </w:tc>
        <w:tc>
          <w:tcPr>
            <w:tcW w:w="3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6847570" w14:textId="77777777" w:rsidR="00DA6474" w:rsidRPr="003C3FCE" w:rsidRDefault="00DA6474" w:rsidP="004F1C65">
            <w:pPr>
              <w:pStyle w:val="TableText"/>
              <w:ind w:left="720" w:hanging="66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9E0F7"/>
          </w:tcPr>
          <w:p w14:paraId="629A331C" w14:textId="77777777" w:rsidR="00DA6474" w:rsidRPr="003C3FCE" w:rsidRDefault="00DA6474" w:rsidP="004F1C65">
            <w:pPr>
              <w:pStyle w:val="TableText"/>
              <w:ind w:left="720" w:right="57" w:hanging="663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DA6474">
              <w:rPr>
                <w:rFonts w:cs="Arial"/>
                <w:sz w:val="18"/>
                <w:szCs w:val="18"/>
                <w:lang w:val="en-GB"/>
              </w:rPr>
              <w:t>Mobile</w:t>
            </w:r>
            <w:r>
              <w:rPr>
                <w:rFonts w:cs="Arial"/>
                <w:sz w:val="18"/>
                <w:szCs w:val="18"/>
              </w:rPr>
              <w:t xml:space="preserve"> App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A7A8D0" w14:textId="77777777" w:rsidR="00DA6474" w:rsidRPr="003C3FCE" w:rsidRDefault="00DA6474" w:rsidP="004F1C65">
            <w:pPr>
              <w:pStyle w:val="TableText"/>
              <w:ind w:left="720" w:hanging="663"/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9E0F7"/>
          </w:tcPr>
          <w:p w14:paraId="4B042621" w14:textId="77777777" w:rsidR="00DA6474" w:rsidRPr="003C3FCE" w:rsidRDefault="00DA6474" w:rsidP="004F1C65">
            <w:pPr>
              <w:pStyle w:val="TableText"/>
              <w:ind w:left="720" w:right="57" w:hanging="663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Configuration File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9378F69" w14:textId="77777777" w:rsidR="00DA6474" w:rsidRPr="002F4D8A" w:rsidRDefault="00DA6474" w:rsidP="0007551E">
            <w:pPr>
              <w:pStyle w:val="TableText"/>
              <w:ind w:left="57"/>
              <w:jc w:val="right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A6474" w:rsidRPr="003C3FCE" w14:paraId="081F8DF3" w14:textId="77777777" w:rsidTr="003706B4">
        <w:trPr>
          <w:trHeight w:val="49"/>
        </w:trPr>
        <w:tc>
          <w:tcPr>
            <w:tcW w:w="18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</w:tcPr>
          <w:p w14:paraId="64041D20" w14:textId="77777777" w:rsidR="00DA6474" w:rsidRPr="003C3FCE" w:rsidRDefault="00DA6474" w:rsidP="004F1C65">
            <w:pPr>
              <w:pStyle w:val="TableText"/>
              <w:ind w:left="720" w:hanging="663"/>
              <w:rPr>
                <w:rFonts w:cs="Arial"/>
                <w:sz w:val="18"/>
                <w:szCs w:val="18"/>
              </w:rPr>
            </w:pPr>
          </w:p>
        </w:tc>
        <w:tc>
          <w:tcPr>
            <w:tcW w:w="25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CDE3596" w14:textId="77777777" w:rsidR="00DA6474" w:rsidRPr="003C3FCE" w:rsidRDefault="00DA6474" w:rsidP="004F1C65">
            <w:pPr>
              <w:pStyle w:val="TableText"/>
              <w:ind w:left="720" w:hanging="663"/>
              <w:rPr>
                <w:rFonts w:cs="Arial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3BA709E" w14:textId="77777777" w:rsidR="00DA6474" w:rsidRPr="003C3FCE" w:rsidRDefault="00DA6474" w:rsidP="004F1C65">
            <w:pPr>
              <w:pStyle w:val="TableText"/>
              <w:ind w:left="720" w:hanging="663"/>
              <w:rPr>
                <w:rFonts w:cs="Arial"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27F2EEB" w14:textId="77777777" w:rsidR="00DA6474" w:rsidRPr="003C3FCE" w:rsidRDefault="00DA6474" w:rsidP="004F1C65">
            <w:pPr>
              <w:pStyle w:val="TableText"/>
              <w:ind w:left="720" w:hanging="663"/>
              <w:rPr>
                <w:rFonts w:cs="Arial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9E0F7"/>
          </w:tcPr>
          <w:p w14:paraId="4437DF30" w14:textId="77777777" w:rsidR="00DA6474" w:rsidRPr="003C3FCE" w:rsidRDefault="00DA6474" w:rsidP="004F1C65">
            <w:pPr>
              <w:pStyle w:val="TableText"/>
              <w:ind w:left="720" w:right="57" w:hanging="663"/>
              <w:jc w:val="right"/>
              <w:rPr>
                <w:rFonts w:cs="Arial"/>
                <w:sz w:val="18"/>
                <w:szCs w:val="18"/>
              </w:rPr>
            </w:pPr>
            <w:r w:rsidRPr="003C3FCE">
              <w:rPr>
                <w:rFonts w:cs="Arial"/>
                <w:sz w:val="18"/>
                <w:szCs w:val="18"/>
                <w:lang w:val="en-GB"/>
              </w:rPr>
              <w:t>Uptime</w:t>
            </w:r>
          </w:p>
        </w:tc>
        <w:tc>
          <w:tcPr>
            <w:tcW w:w="3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E7A0AE8" w14:textId="77777777" w:rsidR="00DA6474" w:rsidRPr="003C3FCE" w:rsidRDefault="00DA6474" w:rsidP="004F1C65">
            <w:pPr>
              <w:pStyle w:val="TableText"/>
              <w:ind w:left="720" w:hanging="66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9E0F7"/>
          </w:tcPr>
          <w:p w14:paraId="1B013149" w14:textId="77777777" w:rsidR="00DA6474" w:rsidRPr="003C3FCE" w:rsidRDefault="00DA6474" w:rsidP="004F1C65">
            <w:pPr>
              <w:pStyle w:val="TableText"/>
              <w:ind w:left="720" w:right="57" w:hanging="663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DA6474">
              <w:rPr>
                <w:rFonts w:cs="Arial"/>
                <w:sz w:val="18"/>
                <w:szCs w:val="18"/>
                <w:lang w:val="en-GB"/>
              </w:rPr>
              <w:t>Mobile</w:t>
            </w:r>
            <w:r>
              <w:rPr>
                <w:rFonts w:cs="Arial"/>
                <w:sz w:val="18"/>
                <w:szCs w:val="18"/>
              </w:rPr>
              <w:t xml:space="preserve"> App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7CC908B" w14:textId="77777777" w:rsidR="00DA6474" w:rsidRPr="003C3FCE" w:rsidRDefault="00DA6474" w:rsidP="004F1C65">
            <w:pPr>
              <w:pStyle w:val="TableText"/>
              <w:ind w:left="720" w:hanging="663"/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9E0F7"/>
          </w:tcPr>
          <w:p w14:paraId="1DD1E1DD" w14:textId="77777777" w:rsidR="00DA6474" w:rsidRPr="003C3FCE" w:rsidRDefault="00DA6474" w:rsidP="004F1C65">
            <w:pPr>
              <w:pStyle w:val="TableText"/>
              <w:ind w:left="720" w:right="57" w:hanging="663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Configuration File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7D2AC10" w14:textId="77777777" w:rsidR="00DA6474" w:rsidRPr="002F4D8A" w:rsidRDefault="00DA6474" w:rsidP="0007551E">
            <w:pPr>
              <w:pStyle w:val="TableText"/>
              <w:ind w:left="57"/>
              <w:jc w:val="right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A6474" w:rsidRPr="003C3FCE" w14:paraId="09E769AD" w14:textId="77777777" w:rsidTr="003706B4">
        <w:trPr>
          <w:trHeight w:val="49"/>
        </w:trPr>
        <w:tc>
          <w:tcPr>
            <w:tcW w:w="18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</w:tcPr>
          <w:p w14:paraId="1F0F37E4" w14:textId="77777777" w:rsidR="00DA6474" w:rsidRPr="003C3FCE" w:rsidRDefault="00DA6474" w:rsidP="004F1C65">
            <w:pPr>
              <w:pStyle w:val="TableText"/>
              <w:ind w:left="720" w:hanging="663"/>
              <w:rPr>
                <w:rFonts w:cs="Arial"/>
                <w:sz w:val="18"/>
                <w:szCs w:val="18"/>
              </w:rPr>
            </w:pPr>
          </w:p>
        </w:tc>
        <w:tc>
          <w:tcPr>
            <w:tcW w:w="25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5DFF46E" w14:textId="77777777" w:rsidR="00DA6474" w:rsidRPr="003C3FCE" w:rsidRDefault="00DA6474" w:rsidP="004F1C65">
            <w:pPr>
              <w:pStyle w:val="TableText"/>
              <w:ind w:left="720" w:hanging="663"/>
              <w:rPr>
                <w:rFonts w:cs="Arial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BB0E832" w14:textId="77777777" w:rsidR="00DA6474" w:rsidRPr="003C3FCE" w:rsidRDefault="00DA6474" w:rsidP="004F1C65">
            <w:pPr>
              <w:pStyle w:val="TableText"/>
              <w:ind w:left="720" w:hanging="663"/>
              <w:rPr>
                <w:rFonts w:cs="Arial"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CC87D89" w14:textId="77777777" w:rsidR="00DA6474" w:rsidRPr="003C3FCE" w:rsidRDefault="00DA6474" w:rsidP="004F1C65">
            <w:pPr>
              <w:pStyle w:val="TableText"/>
              <w:ind w:left="720" w:hanging="663"/>
              <w:rPr>
                <w:rFonts w:cs="Arial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9E0F7"/>
          </w:tcPr>
          <w:p w14:paraId="6284D386" w14:textId="77777777" w:rsidR="00DA6474" w:rsidRPr="003C3FCE" w:rsidRDefault="00DA6474" w:rsidP="004F1C65">
            <w:pPr>
              <w:pStyle w:val="TableText"/>
              <w:ind w:left="720" w:right="57" w:hanging="663"/>
              <w:jc w:val="right"/>
              <w:rPr>
                <w:rFonts w:cs="Arial"/>
                <w:sz w:val="18"/>
                <w:szCs w:val="18"/>
              </w:rPr>
            </w:pPr>
            <w:r w:rsidRPr="003C3FCE">
              <w:rPr>
                <w:rFonts w:cs="Arial"/>
                <w:sz w:val="18"/>
                <w:szCs w:val="18"/>
                <w:lang w:val="en-GB"/>
              </w:rPr>
              <w:t>Uptime</w:t>
            </w:r>
          </w:p>
        </w:tc>
        <w:tc>
          <w:tcPr>
            <w:tcW w:w="3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CB3A51B" w14:textId="77777777" w:rsidR="00DA6474" w:rsidRPr="003C3FCE" w:rsidRDefault="00DA6474" w:rsidP="004F1C65">
            <w:pPr>
              <w:pStyle w:val="TableText"/>
              <w:ind w:left="720" w:hanging="66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9E0F7"/>
          </w:tcPr>
          <w:p w14:paraId="32D1C617" w14:textId="77777777" w:rsidR="00DA6474" w:rsidRPr="003C3FCE" w:rsidRDefault="00DA6474" w:rsidP="004F1C65">
            <w:pPr>
              <w:pStyle w:val="TableText"/>
              <w:ind w:left="720" w:right="57" w:hanging="663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DA6474">
              <w:rPr>
                <w:rFonts w:cs="Arial"/>
                <w:sz w:val="18"/>
                <w:szCs w:val="18"/>
                <w:lang w:val="en-GB"/>
              </w:rPr>
              <w:t>Mobile</w:t>
            </w:r>
            <w:r>
              <w:rPr>
                <w:rFonts w:cs="Arial"/>
                <w:sz w:val="18"/>
                <w:szCs w:val="18"/>
              </w:rPr>
              <w:t xml:space="preserve"> App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A92C8F" w14:textId="77777777" w:rsidR="00DA6474" w:rsidRPr="003C3FCE" w:rsidRDefault="00DA6474" w:rsidP="004F1C65">
            <w:pPr>
              <w:pStyle w:val="TableText"/>
              <w:ind w:left="720" w:hanging="663"/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9E0F7"/>
          </w:tcPr>
          <w:p w14:paraId="591F395F" w14:textId="77777777" w:rsidR="00DA6474" w:rsidRPr="003C3FCE" w:rsidRDefault="00DA6474" w:rsidP="004F1C65">
            <w:pPr>
              <w:pStyle w:val="TableText"/>
              <w:ind w:left="720" w:right="57" w:hanging="663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Configuration File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DE8E009" w14:textId="77777777" w:rsidR="00DA6474" w:rsidRPr="002F4D8A" w:rsidRDefault="00DA6474" w:rsidP="0007551E">
            <w:pPr>
              <w:pStyle w:val="TableText"/>
              <w:ind w:left="57"/>
              <w:jc w:val="right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A6474" w:rsidRPr="003C3FCE" w14:paraId="78F2451B" w14:textId="77777777" w:rsidTr="003706B4">
        <w:trPr>
          <w:trHeight w:val="49"/>
        </w:trPr>
        <w:tc>
          <w:tcPr>
            <w:tcW w:w="18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</w:tcPr>
          <w:p w14:paraId="35938BEB" w14:textId="77777777" w:rsidR="00DA6474" w:rsidRPr="003C3FCE" w:rsidRDefault="00DA6474" w:rsidP="004F1C65">
            <w:pPr>
              <w:pStyle w:val="TableText"/>
              <w:ind w:left="720" w:hanging="663"/>
              <w:rPr>
                <w:rFonts w:cs="Arial"/>
                <w:sz w:val="18"/>
                <w:szCs w:val="18"/>
              </w:rPr>
            </w:pPr>
          </w:p>
        </w:tc>
        <w:tc>
          <w:tcPr>
            <w:tcW w:w="25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86B7A2E" w14:textId="77777777" w:rsidR="00DA6474" w:rsidRPr="003C3FCE" w:rsidRDefault="00DA6474" w:rsidP="004F1C65">
            <w:pPr>
              <w:pStyle w:val="TableText"/>
              <w:ind w:left="720" w:hanging="663"/>
              <w:rPr>
                <w:rFonts w:cs="Arial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E3B1F4F" w14:textId="77777777" w:rsidR="00DA6474" w:rsidRPr="003C3FCE" w:rsidRDefault="00DA6474" w:rsidP="004F1C65">
            <w:pPr>
              <w:pStyle w:val="TableText"/>
              <w:ind w:left="720" w:hanging="663"/>
              <w:rPr>
                <w:rFonts w:cs="Arial"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D2D096B" w14:textId="77777777" w:rsidR="00DA6474" w:rsidRPr="003C3FCE" w:rsidRDefault="00DA6474" w:rsidP="004F1C65">
            <w:pPr>
              <w:pStyle w:val="TableText"/>
              <w:ind w:left="720" w:hanging="663"/>
              <w:rPr>
                <w:rFonts w:cs="Arial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9E0F7"/>
          </w:tcPr>
          <w:p w14:paraId="53CF210A" w14:textId="77777777" w:rsidR="00DA6474" w:rsidRPr="003C3FCE" w:rsidRDefault="00DA6474" w:rsidP="004F1C65">
            <w:pPr>
              <w:pStyle w:val="TableText"/>
              <w:ind w:left="720" w:right="57" w:hanging="663"/>
              <w:jc w:val="right"/>
              <w:rPr>
                <w:rFonts w:cs="Arial"/>
                <w:sz w:val="18"/>
                <w:szCs w:val="18"/>
              </w:rPr>
            </w:pPr>
            <w:r w:rsidRPr="003C3FCE">
              <w:rPr>
                <w:rFonts w:cs="Arial"/>
                <w:sz w:val="18"/>
                <w:szCs w:val="18"/>
                <w:lang w:val="en-GB"/>
              </w:rPr>
              <w:t>Uptime</w:t>
            </w:r>
          </w:p>
        </w:tc>
        <w:tc>
          <w:tcPr>
            <w:tcW w:w="3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C336E4C" w14:textId="77777777" w:rsidR="00DA6474" w:rsidRPr="003C3FCE" w:rsidRDefault="00DA6474" w:rsidP="004F1C65">
            <w:pPr>
              <w:pStyle w:val="TableText"/>
              <w:ind w:left="720" w:hanging="66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9E0F7"/>
          </w:tcPr>
          <w:p w14:paraId="6C1B4880" w14:textId="77777777" w:rsidR="00DA6474" w:rsidRPr="003C3FCE" w:rsidRDefault="00DA6474" w:rsidP="004F1C65">
            <w:pPr>
              <w:pStyle w:val="TableText"/>
              <w:ind w:left="720" w:right="57" w:hanging="663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DA6474">
              <w:rPr>
                <w:rFonts w:cs="Arial"/>
                <w:sz w:val="18"/>
                <w:szCs w:val="18"/>
                <w:lang w:val="en-GB"/>
              </w:rPr>
              <w:t>Mobile</w:t>
            </w:r>
            <w:r>
              <w:rPr>
                <w:rFonts w:cs="Arial"/>
                <w:sz w:val="18"/>
                <w:szCs w:val="18"/>
              </w:rPr>
              <w:t xml:space="preserve"> App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B9501B" w14:textId="77777777" w:rsidR="00DA6474" w:rsidRPr="003C3FCE" w:rsidRDefault="00DA6474" w:rsidP="004F1C65">
            <w:pPr>
              <w:pStyle w:val="TableText"/>
              <w:ind w:left="720" w:hanging="663"/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9E0F7"/>
          </w:tcPr>
          <w:p w14:paraId="79431484" w14:textId="77777777" w:rsidR="00DA6474" w:rsidRPr="003C3FCE" w:rsidRDefault="00DA6474" w:rsidP="004F1C65">
            <w:pPr>
              <w:pStyle w:val="TableText"/>
              <w:ind w:left="720" w:right="57" w:hanging="663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Configuration File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D76FDC6" w14:textId="77777777" w:rsidR="00DA6474" w:rsidRPr="002F4D8A" w:rsidRDefault="00DA6474" w:rsidP="0007551E">
            <w:pPr>
              <w:pStyle w:val="TableText"/>
              <w:ind w:left="57"/>
              <w:jc w:val="right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A6474" w:rsidRPr="003C3FCE" w14:paraId="5F54022C" w14:textId="77777777" w:rsidTr="003706B4">
        <w:trPr>
          <w:trHeight w:val="49"/>
        </w:trPr>
        <w:tc>
          <w:tcPr>
            <w:tcW w:w="18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</w:tcPr>
          <w:p w14:paraId="0A479578" w14:textId="77777777" w:rsidR="00DA6474" w:rsidRPr="003C3FCE" w:rsidRDefault="00DA6474" w:rsidP="004F1C65">
            <w:pPr>
              <w:pStyle w:val="TableText"/>
              <w:ind w:left="720" w:hanging="663"/>
              <w:rPr>
                <w:rFonts w:cs="Arial"/>
                <w:sz w:val="18"/>
                <w:szCs w:val="18"/>
              </w:rPr>
            </w:pPr>
          </w:p>
        </w:tc>
        <w:tc>
          <w:tcPr>
            <w:tcW w:w="25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73DC919" w14:textId="77777777" w:rsidR="00DA6474" w:rsidRPr="003C3FCE" w:rsidRDefault="00DA6474" w:rsidP="004F1C65">
            <w:pPr>
              <w:pStyle w:val="TableText"/>
              <w:ind w:left="720" w:hanging="663"/>
              <w:rPr>
                <w:rFonts w:cs="Arial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858C03E" w14:textId="77777777" w:rsidR="00DA6474" w:rsidRPr="003C3FCE" w:rsidRDefault="00DA6474" w:rsidP="004F1C65">
            <w:pPr>
              <w:pStyle w:val="TableText"/>
              <w:ind w:left="720" w:hanging="663"/>
              <w:rPr>
                <w:rFonts w:cs="Arial"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FD3BD41" w14:textId="77777777" w:rsidR="00DA6474" w:rsidRPr="003C3FCE" w:rsidRDefault="00DA6474" w:rsidP="004F1C65">
            <w:pPr>
              <w:pStyle w:val="TableText"/>
              <w:ind w:left="720" w:hanging="663"/>
              <w:rPr>
                <w:rFonts w:cs="Arial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9E0F7"/>
          </w:tcPr>
          <w:p w14:paraId="191018F8" w14:textId="77777777" w:rsidR="00DA6474" w:rsidRPr="003C3FCE" w:rsidRDefault="00DA6474" w:rsidP="004F1C65">
            <w:pPr>
              <w:pStyle w:val="TableText"/>
              <w:ind w:left="720" w:right="57" w:hanging="663"/>
              <w:jc w:val="right"/>
              <w:rPr>
                <w:rFonts w:cs="Arial"/>
                <w:sz w:val="18"/>
                <w:szCs w:val="18"/>
              </w:rPr>
            </w:pPr>
            <w:r w:rsidRPr="003C3FCE">
              <w:rPr>
                <w:rFonts w:cs="Arial"/>
                <w:sz w:val="18"/>
                <w:szCs w:val="18"/>
                <w:lang w:val="en-GB"/>
              </w:rPr>
              <w:t>Uptime</w:t>
            </w:r>
          </w:p>
        </w:tc>
        <w:tc>
          <w:tcPr>
            <w:tcW w:w="3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99A97F8" w14:textId="77777777" w:rsidR="00DA6474" w:rsidRPr="003C3FCE" w:rsidRDefault="00DA6474" w:rsidP="004F1C65">
            <w:pPr>
              <w:pStyle w:val="TableText"/>
              <w:ind w:left="720" w:hanging="66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9E0F7"/>
          </w:tcPr>
          <w:p w14:paraId="5AC4CF92" w14:textId="77777777" w:rsidR="00DA6474" w:rsidRPr="003C3FCE" w:rsidRDefault="00DA6474" w:rsidP="004F1C65">
            <w:pPr>
              <w:pStyle w:val="TableText"/>
              <w:ind w:left="720" w:right="57" w:hanging="663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DA6474">
              <w:rPr>
                <w:rFonts w:cs="Arial"/>
                <w:sz w:val="18"/>
                <w:szCs w:val="18"/>
                <w:lang w:val="en-GB"/>
              </w:rPr>
              <w:t>Mobile</w:t>
            </w:r>
            <w:r>
              <w:rPr>
                <w:rFonts w:cs="Arial"/>
                <w:sz w:val="18"/>
                <w:szCs w:val="18"/>
              </w:rPr>
              <w:t xml:space="preserve"> App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B5C0302" w14:textId="77777777" w:rsidR="00DA6474" w:rsidRPr="003C3FCE" w:rsidRDefault="00DA6474" w:rsidP="004F1C65">
            <w:pPr>
              <w:pStyle w:val="TableText"/>
              <w:ind w:left="720" w:hanging="663"/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9E0F7"/>
          </w:tcPr>
          <w:p w14:paraId="23EC3DF1" w14:textId="77777777" w:rsidR="00DA6474" w:rsidRPr="003C3FCE" w:rsidRDefault="00DA6474" w:rsidP="004F1C65">
            <w:pPr>
              <w:pStyle w:val="TableText"/>
              <w:ind w:left="720" w:right="57" w:hanging="663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Configuration File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91114B4" w14:textId="77777777" w:rsidR="00DA6474" w:rsidRPr="002F4D8A" w:rsidRDefault="00DA6474" w:rsidP="0007551E">
            <w:pPr>
              <w:pStyle w:val="TableText"/>
              <w:ind w:left="57"/>
              <w:jc w:val="right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A6474" w:rsidRPr="003C3FCE" w14:paraId="30DC4189" w14:textId="77777777" w:rsidTr="003706B4">
        <w:trPr>
          <w:trHeight w:val="49"/>
        </w:trPr>
        <w:tc>
          <w:tcPr>
            <w:tcW w:w="18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</w:tcPr>
          <w:p w14:paraId="6DED43CD" w14:textId="77777777" w:rsidR="00DA6474" w:rsidRPr="003C3FCE" w:rsidRDefault="00DA6474" w:rsidP="004F1C65">
            <w:pPr>
              <w:pStyle w:val="TableText"/>
              <w:ind w:left="720" w:hanging="663"/>
              <w:rPr>
                <w:rFonts w:cs="Arial"/>
                <w:sz w:val="18"/>
                <w:szCs w:val="18"/>
              </w:rPr>
            </w:pPr>
          </w:p>
        </w:tc>
        <w:tc>
          <w:tcPr>
            <w:tcW w:w="25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24EFF31" w14:textId="77777777" w:rsidR="00DA6474" w:rsidRPr="003C3FCE" w:rsidRDefault="00DA6474" w:rsidP="004F1C65">
            <w:pPr>
              <w:pStyle w:val="TableText"/>
              <w:ind w:left="720" w:hanging="663"/>
              <w:rPr>
                <w:rFonts w:cs="Arial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BA0CE0B" w14:textId="77777777" w:rsidR="00DA6474" w:rsidRPr="003C3FCE" w:rsidRDefault="00DA6474" w:rsidP="004F1C65">
            <w:pPr>
              <w:pStyle w:val="TableText"/>
              <w:ind w:left="720" w:hanging="663"/>
              <w:rPr>
                <w:rFonts w:cs="Arial"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30D74A2" w14:textId="77777777" w:rsidR="00DA6474" w:rsidRPr="003C3FCE" w:rsidRDefault="00DA6474" w:rsidP="004F1C65">
            <w:pPr>
              <w:pStyle w:val="TableText"/>
              <w:ind w:left="720" w:hanging="663"/>
              <w:rPr>
                <w:rFonts w:cs="Arial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9E0F7"/>
          </w:tcPr>
          <w:p w14:paraId="06402F6A" w14:textId="77777777" w:rsidR="00DA6474" w:rsidRPr="003C3FCE" w:rsidRDefault="00DA6474" w:rsidP="004F1C65">
            <w:pPr>
              <w:pStyle w:val="TableText"/>
              <w:ind w:left="720" w:right="57" w:hanging="663"/>
              <w:jc w:val="right"/>
              <w:rPr>
                <w:rFonts w:cs="Arial"/>
                <w:sz w:val="18"/>
                <w:szCs w:val="18"/>
              </w:rPr>
            </w:pPr>
            <w:r w:rsidRPr="003C3FCE">
              <w:rPr>
                <w:rFonts w:cs="Arial"/>
                <w:sz w:val="18"/>
                <w:szCs w:val="18"/>
                <w:lang w:val="en-GB"/>
              </w:rPr>
              <w:t>Uptime</w:t>
            </w:r>
          </w:p>
        </w:tc>
        <w:tc>
          <w:tcPr>
            <w:tcW w:w="3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767B0B3" w14:textId="77777777" w:rsidR="00DA6474" w:rsidRPr="003C3FCE" w:rsidRDefault="00DA6474" w:rsidP="004F1C65">
            <w:pPr>
              <w:pStyle w:val="TableText"/>
              <w:ind w:left="720" w:hanging="66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9E0F7"/>
          </w:tcPr>
          <w:p w14:paraId="0FF2AFE7" w14:textId="77777777" w:rsidR="00DA6474" w:rsidRPr="003C3FCE" w:rsidRDefault="00DA6474" w:rsidP="004F1C65">
            <w:pPr>
              <w:pStyle w:val="TableText"/>
              <w:ind w:left="720" w:right="57" w:hanging="663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DA6474">
              <w:rPr>
                <w:rFonts w:cs="Arial"/>
                <w:sz w:val="18"/>
                <w:szCs w:val="18"/>
                <w:lang w:val="en-GB"/>
              </w:rPr>
              <w:t>Mobile</w:t>
            </w:r>
            <w:r>
              <w:rPr>
                <w:rFonts w:cs="Arial"/>
                <w:sz w:val="18"/>
                <w:szCs w:val="18"/>
              </w:rPr>
              <w:t xml:space="preserve"> App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C52E178" w14:textId="77777777" w:rsidR="00DA6474" w:rsidRPr="003C3FCE" w:rsidRDefault="00DA6474" w:rsidP="004F1C65">
            <w:pPr>
              <w:pStyle w:val="TableText"/>
              <w:ind w:left="720" w:hanging="663"/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9E0F7"/>
          </w:tcPr>
          <w:p w14:paraId="42A0AD68" w14:textId="77777777" w:rsidR="00DA6474" w:rsidRPr="003C3FCE" w:rsidRDefault="00DA6474" w:rsidP="004F1C65">
            <w:pPr>
              <w:pStyle w:val="TableText"/>
              <w:ind w:left="720" w:right="57" w:hanging="663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Configuration File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9294F84" w14:textId="77777777" w:rsidR="00DA6474" w:rsidRPr="002F4D8A" w:rsidRDefault="00DA6474" w:rsidP="0007551E">
            <w:pPr>
              <w:pStyle w:val="TableText"/>
              <w:ind w:left="57"/>
              <w:jc w:val="right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A6474" w:rsidRPr="003C3FCE" w14:paraId="10585024" w14:textId="77777777" w:rsidTr="003706B4">
        <w:trPr>
          <w:trHeight w:val="49"/>
        </w:trPr>
        <w:tc>
          <w:tcPr>
            <w:tcW w:w="18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</w:tcPr>
          <w:p w14:paraId="6121DA5A" w14:textId="77777777" w:rsidR="00DA6474" w:rsidRPr="003C3FCE" w:rsidRDefault="00DA6474" w:rsidP="004F1C65">
            <w:pPr>
              <w:pStyle w:val="TableText"/>
              <w:ind w:left="720" w:hanging="663"/>
              <w:rPr>
                <w:rFonts w:cs="Arial"/>
                <w:sz w:val="18"/>
                <w:szCs w:val="18"/>
              </w:rPr>
            </w:pPr>
          </w:p>
        </w:tc>
        <w:tc>
          <w:tcPr>
            <w:tcW w:w="25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AC28F33" w14:textId="77777777" w:rsidR="00DA6474" w:rsidRPr="003C3FCE" w:rsidRDefault="00DA6474" w:rsidP="004F1C65">
            <w:pPr>
              <w:pStyle w:val="TableText"/>
              <w:ind w:left="720" w:hanging="663"/>
              <w:rPr>
                <w:rFonts w:cs="Arial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4FC95EE" w14:textId="77777777" w:rsidR="00DA6474" w:rsidRPr="003C3FCE" w:rsidRDefault="00DA6474" w:rsidP="004F1C65">
            <w:pPr>
              <w:pStyle w:val="TableText"/>
              <w:ind w:left="720" w:hanging="663"/>
              <w:rPr>
                <w:rFonts w:cs="Arial"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910B5B6" w14:textId="77777777" w:rsidR="00DA6474" w:rsidRPr="003C3FCE" w:rsidRDefault="00DA6474" w:rsidP="004F1C65">
            <w:pPr>
              <w:pStyle w:val="TableText"/>
              <w:ind w:left="720" w:hanging="663"/>
              <w:rPr>
                <w:rFonts w:cs="Arial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9E0F7"/>
          </w:tcPr>
          <w:p w14:paraId="0117D054" w14:textId="77777777" w:rsidR="00DA6474" w:rsidRPr="003C3FCE" w:rsidRDefault="00DA6474" w:rsidP="004F1C65">
            <w:pPr>
              <w:pStyle w:val="TableText"/>
              <w:ind w:left="720" w:right="57" w:hanging="663"/>
              <w:jc w:val="right"/>
              <w:rPr>
                <w:rFonts w:cs="Arial"/>
                <w:sz w:val="18"/>
                <w:szCs w:val="18"/>
              </w:rPr>
            </w:pPr>
            <w:r w:rsidRPr="003C3FCE">
              <w:rPr>
                <w:rFonts w:cs="Arial"/>
                <w:sz w:val="18"/>
                <w:szCs w:val="18"/>
                <w:lang w:val="en-GB"/>
              </w:rPr>
              <w:t>Uptime</w:t>
            </w:r>
          </w:p>
        </w:tc>
        <w:tc>
          <w:tcPr>
            <w:tcW w:w="3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99FC564" w14:textId="77777777" w:rsidR="00DA6474" w:rsidRPr="003C3FCE" w:rsidRDefault="00DA6474" w:rsidP="004F1C65">
            <w:pPr>
              <w:pStyle w:val="TableText"/>
              <w:ind w:left="720" w:hanging="66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9E0F7"/>
          </w:tcPr>
          <w:p w14:paraId="51643A83" w14:textId="77777777" w:rsidR="00DA6474" w:rsidRPr="003C3FCE" w:rsidRDefault="00DA6474" w:rsidP="004F1C65">
            <w:pPr>
              <w:pStyle w:val="TableText"/>
              <w:ind w:left="720" w:right="57" w:hanging="663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DA6474">
              <w:rPr>
                <w:rFonts w:cs="Arial"/>
                <w:sz w:val="18"/>
                <w:szCs w:val="18"/>
                <w:lang w:val="en-GB"/>
              </w:rPr>
              <w:t>Mobile</w:t>
            </w:r>
            <w:r>
              <w:rPr>
                <w:rFonts w:cs="Arial"/>
                <w:sz w:val="18"/>
                <w:szCs w:val="18"/>
              </w:rPr>
              <w:t xml:space="preserve"> App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D2586E0" w14:textId="77777777" w:rsidR="00DA6474" w:rsidRPr="003C3FCE" w:rsidRDefault="00DA6474" w:rsidP="004F1C65">
            <w:pPr>
              <w:pStyle w:val="TableText"/>
              <w:ind w:left="720" w:hanging="663"/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9E0F7"/>
          </w:tcPr>
          <w:p w14:paraId="73B401E9" w14:textId="77777777" w:rsidR="00DA6474" w:rsidRPr="003C3FCE" w:rsidRDefault="00DA6474" w:rsidP="004F1C65">
            <w:pPr>
              <w:pStyle w:val="TableText"/>
              <w:ind w:left="720" w:right="57" w:hanging="663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Configuration File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BBA2CDF" w14:textId="77777777" w:rsidR="00DA6474" w:rsidRPr="002F4D8A" w:rsidRDefault="00DA6474" w:rsidP="0007551E">
            <w:pPr>
              <w:pStyle w:val="TableText"/>
              <w:ind w:left="57"/>
              <w:jc w:val="right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A6474" w:rsidRPr="003C3FCE" w14:paraId="15E3C76E" w14:textId="77777777" w:rsidTr="003706B4">
        <w:trPr>
          <w:trHeight w:val="49"/>
        </w:trPr>
        <w:tc>
          <w:tcPr>
            <w:tcW w:w="18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</w:tcPr>
          <w:p w14:paraId="630FB527" w14:textId="77777777" w:rsidR="00DA6474" w:rsidRPr="003C3FCE" w:rsidRDefault="00DA6474" w:rsidP="004F1C65">
            <w:pPr>
              <w:pStyle w:val="TableText"/>
              <w:ind w:left="720" w:hanging="663"/>
              <w:rPr>
                <w:rFonts w:cs="Arial"/>
                <w:sz w:val="18"/>
                <w:szCs w:val="18"/>
              </w:rPr>
            </w:pPr>
          </w:p>
        </w:tc>
        <w:tc>
          <w:tcPr>
            <w:tcW w:w="25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CA57973" w14:textId="77777777" w:rsidR="00DA6474" w:rsidRPr="003C3FCE" w:rsidRDefault="00DA6474" w:rsidP="004F1C65">
            <w:pPr>
              <w:pStyle w:val="TableText"/>
              <w:ind w:left="720" w:hanging="663"/>
              <w:rPr>
                <w:rFonts w:cs="Arial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3311A47" w14:textId="77777777" w:rsidR="00DA6474" w:rsidRPr="003C3FCE" w:rsidRDefault="00DA6474" w:rsidP="004F1C65">
            <w:pPr>
              <w:pStyle w:val="TableText"/>
              <w:ind w:left="720" w:hanging="663"/>
              <w:rPr>
                <w:rFonts w:cs="Arial"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DC9E60B" w14:textId="77777777" w:rsidR="00DA6474" w:rsidRPr="003C3FCE" w:rsidRDefault="00DA6474" w:rsidP="004F1C65">
            <w:pPr>
              <w:pStyle w:val="TableText"/>
              <w:ind w:left="720" w:hanging="663"/>
              <w:rPr>
                <w:rFonts w:cs="Arial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9E0F7"/>
          </w:tcPr>
          <w:p w14:paraId="358AFC14" w14:textId="77777777" w:rsidR="00DA6474" w:rsidRPr="003C3FCE" w:rsidRDefault="00DA6474" w:rsidP="004F1C65">
            <w:pPr>
              <w:pStyle w:val="TableText"/>
              <w:ind w:left="720" w:right="57" w:hanging="663"/>
              <w:jc w:val="right"/>
              <w:rPr>
                <w:rFonts w:cs="Arial"/>
                <w:sz w:val="18"/>
                <w:szCs w:val="18"/>
              </w:rPr>
            </w:pPr>
            <w:r w:rsidRPr="003C3FCE">
              <w:rPr>
                <w:rFonts w:cs="Arial"/>
                <w:sz w:val="18"/>
                <w:szCs w:val="18"/>
                <w:lang w:val="en-GB"/>
              </w:rPr>
              <w:t>Uptime</w:t>
            </w:r>
          </w:p>
        </w:tc>
        <w:tc>
          <w:tcPr>
            <w:tcW w:w="3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FF55B11" w14:textId="77777777" w:rsidR="00DA6474" w:rsidRPr="003C3FCE" w:rsidRDefault="00DA6474" w:rsidP="004F1C65">
            <w:pPr>
              <w:pStyle w:val="TableText"/>
              <w:ind w:left="720" w:hanging="66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9E0F7"/>
          </w:tcPr>
          <w:p w14:paraId="72B35FCF" w14:textId="77777777" w:rsidR="00DA6474" w:rsidRPr="003C3FCE" w:rsidRDefault="00DA6474" w:rsidP="004F1C65">
            <w:pPr>
              <w:pStyle w:val="TableText"/>
              <w:ind w:left="720" w:right="57" w:hanging="663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DA6474">
              <w:rPr>
                <w:rFonts w:cs="Arial"/>
                <w:sz w:val="18"/>
                <w:szCs w:val="18"/>
                <w:lang w:val="en-GB"/>
              </w:rPr>
              <w:t>Mobile</w:t>
            </w:r>
            <w:r>
              <w:rPr>
                <w:rFonts w:cs="Arial"/>
                <w:sz w:val="18"/>
                <w:szCs w:val="18"/>
              </w:rPr>
              <w:t xml:space="preserve"> App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66F70B9" w14:textId="77777777" w:rsidR="00DA6474" w:rsidRPr="003C3FCE" w:rsidRDefault="00DA6474" w:rsidP="004F1C65">
            <w:pPr>
              <w:pStyle w:val="TableText"/>
              <w:ind w:left="720" w:hanging="663"/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9E0F7"/>
          </w:tcPr>
          <w:p w14:paraId="5C445208" w14:textId="77777777" w:rsidR="00DA6474" w:rsidRPr="003C3FCE" w:rsidRDefault="00DA6474" w:rsidP="004F1C65">
            <w:pPr>
              <w:pStyle w:val="TableText"/>
              <w:ind w:left="720" w:right="57" w:hanging="663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Configuration File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40BDB2B" w14:textId="77777777" w:rsidR="00DA6474" w:rsidRPr="002F4D8A" w:rsidRDefault="00DA6474" w:rsidP="0007551E">
            <w:pPr>
              <w:pStyle w:val="TableText"/>
              <w:ind w:left="57"/>
              <w:jc w:val="right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A6474" w:rsidRPr="003C3FCE" w14:paraId="0E22EEF6" w14:textId="77777777" w:rsidTr="003706B4">
        <w:trPr>
          <w:trHeight w:val="49"/>
        </w:trPr>
        <w:tc>
          <w:tcPr>
            <w:tcW w:w="18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</w:tcPr>
          <w:p w14:paraId="1A00DFC4" w14:textId="77777777" w:rsidR="00DA6474" w:rsidRPr="003C3FCE" w:rsidRDefault="00DA6474" w:rsidP="004F1C65">
            <w:pPr>
              <w:pStyle w:val="TableText"/>
              <w:ind w:left="720" w:hanging="663"/>
              <w:rPr>
                <w:rFonts w:cs="Arial"/>
                <w:sz w:val="18"/>
                <w:szCs w:val="18"/>
              </w:rPr>
            </w:pPr>
          </w:p>
        </w:tc>
        <w:tc>
          <w:tcPr>
            <w:tcW w:w="25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E9512D5" w14:textId="77777777" w:rsidR="00DA6474" w:rsidRPr="003C3FCE" w:rsidRDefault="00DA6474" w:rsidP="004F1C65">
            <w:pPr>
              <w:pStyle w:val="TableText"/>
              <w:ind w:left="720" w:hanging="663"/>
              <w:rPr>
                <w:rFonts w:cs="Arial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8004ACD" w14:textId="77777777" w:rsidR="00DA6474" w:rsidRPr="003C3FCE" w:rsidRDefault="00DA6474" w:rsidP="004F1C65">
            <w:pPr>
              <w:pStyle w:val="TableText"/>
              <w:ind w:left="720" w:hanging="663"/>
              <w:rPr>
                <w:rFonts w:cs="Arial"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E4250A6" w14:textId="77777777" w:rsidR="00DA6474" w:rsidRPr="003C3FCE" w:rsidRDefault="00DA6474" w:rsidP="004F1C65">
            <w:pPr>
              <w:pStyle w:val="TableText"/>
              <w:ind w:left="720" w:hanging="663"/>
              <w:rPr>
                <w:rFonts w:cs="Arial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9E0F7"/>
          </w:tcPr>
          <w:p w14:paraId="411CB04B" w14:textId="77777777" w:rsidR="00DA6474" w:rsidRPr="003C3FCE" w:rsidRDefault="00DA6474" w:rsidP="004F1C65">
            <w:pPr>
              <w:pStyle w:val="TableText"/>
              <w:ind w:left="720" w:right="57" w:hanging="663"/>
              <w:jc w:val="right"/>
              <w:rPr>
                <w:rFonts w:cs="Arial"/>
                <w:sz w:val="18"/>
                <w:szCs w:val="18"/>
              </w:rPr>
            </w:pPr>
            <w:r w:rsidRPr="003C3FCE">
              <w:rPr>
                <w:rFonts w:cs="Arial"/>
                <w:sz w:val="18"/>
                <w:szCs w:val="18"/>
                <w:lang w:val="en-GB"/>
              </w:rPr>
              <w:t>Uptime</w:t>
            </w:r>
          </w:p>
        </w:tc>
        <w:tc>
          <w:tcPr>
            <w:tcW w:w="3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4A40BBC" w14:textId="77777777" w:rsidR="00DA6474" w:rsidRPr="003C3FCE" w:rsidRDefault="00DA6474" w:rsidP="004F1C65">
            <w:pPr>
              <w:pStyle w:val="TableText"/>
              <w:ind w:left="720" w:hanging="66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9E0F7"/>
          </w:tcPr>
          <w:p w14:paraId="2462E0A6" w14:textId="77777777" w:rsidR="00DA6474" w:rsidRPr="003C3FCE" w:rsidRDefault="00DA6474" w:rsidP="004F1C65">
            <w:pPr>
              <w:pStyle w:val="TableText"/>
              <w:ind w:left="720" w:right="57" w:hanging="663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DA6474">
              <w:rPr>
                <w:rFonts w:cs="Arial"/>
                <w:sz w:val="18"/>
                <w:szCs w:val="18"/>
                <w:lang w:val="en-GB"/>
              </w:rPr>
              <w:t>Mobile</w:t>
            </w:r>
            <w:r>
              <w:rPr>
                <w:rFonts w:cs="Arial"/>
                <w:sz w:val="18"/>
                <w:szCs w:val="18"/>
              </w:rPr>
              <w:t xml:space="preserve"> App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51005F" w14:textId="77777777" w:rsidR="00DA6474" w:rsidRPr="003C3FCE" w:rsidRDefault="00DA6474" w:rsidP="004F1C65">
            <w:pPr>
              <w:pStyle w:val="TableText"/>
              <w:ind w:left="720" w:hanging="663"/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9E0F7"/>
          </w:tcPr>
          <w:p w14:paraId="3E87FB9A" w14:textId="77777777" w:rsidR="00DA6474" w:rsidRPr="003C3FCE" w:rsidRDefault="00DA6474" w:rsidP="004F1C65">
            <w:pPr>
              <w:pStyle w:val="TableText"/>
              <w:ind w:left="720" w:right="57" w:hanging="663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Configuration File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1CC1A8B" w14:textId="77777777" w:rsidR="00DA6474" w:rsidRPr="002F4D8A" w:rsidRDefault="00DA6474" w:rsidP="0007551E">
            <w:pPr>
              <w:pStyle w:val="TableText"/>
              <w:ind w:left="57"/>
              <w:jc w:val="right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A6474" w:rsidRPr="003C3FCE" w14:paraId="5D6522A6" w14:textId="77777777" w:rsidTr="003706B4">
        <w:trPr>
          <w:trHeight w:val="49"/>
        </w:trPr>
        <w:tc>
          <w:tcPr>
            <w:tcW w:w="18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</w:tcPr>
          <w:p w14:paraId="33AC4C0B" w14:textId="77777777" w:rsidR="00DA6474" w:rsidRPr="003C3FCE" w:rsidRDefault="00DA6474" w:rsidP="004F1C65">
            <w:pPr>
              <w:pStyle w:val="TableText"/>
              <w:ind w:left="720" w:hanging="663"/>
              <w:rPr>
                <w:rFonts w:cs="Arial"/>
                <w:sz w:val="18"/>
                <w:szCs w:val="18"/>
              </w:rPr>
            </w:pPr>
          </w:p>
        </w:tc>
        <w:tc>
          <w:tcPr>
            <w:tcW w:w="25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3EE1563" w14:textId="77777777" w:rsidR="00DA6474" w:rsidRPr="003C3FCE" w:rsidRDefault="00DA6474" w:rsidP="004F1C65">
            <w:pPr>
              <w:pStyle w:val="TableText"/>
              <w:ind w:left="720" w:hanging="663"/>
              <w:rPr>
                <w:rFonts w:cs="Arial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FB77D8A" w14:textId="77777777" w:rsidR="00DA6474" w:rsidRPr="003C3FCE" w:rsidRDefault="00DA6474" w:rsidP="004F1C65">
            <w:pPr>
              <w:pStyle w:val="TableText"/>
              <w:ind w:left="720" w:hanging="663"/>
              <w:rPr>
                <w:rFonts w:cs="Arial"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D57D34E" w14:textId="77777777" w:rsidR="00DA6474" w:rsidRPr="003C3FCE" w:rsidRDefault="00DA6474" w:rsidP="004F1C65">
            <w:pPr>
              <w:pStyle w:val="TableText"/>
              <w:ind w:left="720" w:hanging="663"/>
              <w:rPr>
                <w:rFonts w:cs="Arial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9E0F7"/>
          </w:tcPr>
          <w:p w14:paraId="7D520557" w14:textId="77777777" w:rsidR="00DA6474" w:rsidRPr="003C3FCE" w:rsidRDefault="00DA6474" w:rsidP="004F1C65">
            <w:pPr>
              <w:pStyle w:val="TableText"/>
              <w:ind w:left="720" w:right="57" w:hanging="663"/>
              <w:jc w:val="right"/>
              <w:rPr>
                <w:rFonts w:cs="Arial"/>
                <w:sz w:val="18"/>
                <w:szCs w:val="18"/>
              </w:rPr>
            </w:pPr>
            <w:r w:rsidRPr="003C3FCE">
              <w:rPr>
                <w:rFonts w:cs="Arial"/>
                <w:sz w:val="18"/>
                <w:szCs w:val="18"/>
                <w:lang w:val="en-GB"/>
              </w:rPr>
              <w:t>Uptime</w:t>
            </w:r>
          </w:p>
        </w:tc>
        <w:tc>
          <w:tcPr>
            <w:tcW w:w="3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EA3C8AD" w14:textId="77777777" w:rsidR="00DA6474" w:rsidRPr="003C3FCE" w:rsidRDefault="00DA6474" w:rsidP="004F1C65">
            <w:pPr>
              <w:pStyle w:val="TableText"/>
              <w:ind w:left="720" w:hanging="66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9E0F7"/>
          </w:tcPr>
          <w:p w14:paraId="7C56683D" w14:textId="77777777" w:rsidR="00DA6474" w:rsidRPr="003C3FCE" w:rsidRDefault="00DA6474" w:rsidP="004F1C65">
            <w:pPr>
              <w:pStyle w:val="TableText"/>
              <w:ind w:left="720" w:right="57" w:hanging="663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DA6474">
              <w:rPr>
                <w:rFonts w:cs="Arial"/>
                <w:sz w:val="18"/>
                <w:szCs w:val="18"/>
                <w:lang w:val="en-GB"/>
              </w:rPr>
              <w:t>Mobile</w:t>
            </w:r>
            <w:r>
              <w:rPr>
                <w:rFonts w:cs="Arial"/>
                <w:sz w:val="18"/>
                <w:szCs w:val="18"/>
              </w:rPr>
              <w:t xml:space="preserve"> App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9E9F2BC" w14:textId="77777777" w:rsidR="00DA6474" w:rsidRPr="003C3FCE" w:rsidRDefault="00DA6474" w:rsidP="004F1C65">
            <w:pPr>
              <w:pStyle w:val="TableText"/>
              <w:ind w:left="720" w:hanging="663"/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9E0F7"/>
          </w:tcPr>
          <w:p w14:paraId="3F11D277" w14:textId="77777777" w:rsidR="00DA6474" w:rsidRPr="003C3FCE" w:rsidRDefault="00DA6474" w:rsidP="004F1C65">
            <w:pPr>
              <w:pStyle w:val="TableText"/>
              <w:ind w:left="720" w:right="57" w:hanging="663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Configuration File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9C3F39A" w14:textId="77777777" w:rsidR="00DA6474" w:rsidRPr="002F4D8A" w:rsidRDefault="00DA6474" w:rsidP="0007551E">
            <w:pPr>
              <w:pStyle w:val="TableText"/>
              <w:ind w:left="57"/>
              <w:jc w:val="right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4F1C65" w:rsidRPr="003C3FCE" w14:paraId="1AA98829" w14:textId="77777777" w:rsidTr="003706B4">
        <w:trPr>
          <w:trHeight w:val="49"/>
        </w:trPr>
        <w:tc>
          <w:tcPr>
            <w:tcW w:w="18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</w:tcPr>
          <w:p w14:paraId="1AA9881D" w14:textId="77777777" w:rsidR="00DA6474" w:rsidRPr="003C3FCE" w:rsidRDefault="00DA6474" w:rsidP="004F1C65">
            <w:pPr>
              <w:pStyle w:val="TableText"/>
              <w:ind w:left="720" w:hanging="663"/>
              <w:rPr>
                <w:rFonts w:cs="Arial"/>
                <w:sz w:val="18"/>
                <w:szCs w:val="18"/>
              </w:rPr>
            </w:pPr>
          </w:p>
        </w:tc>
        <w:tc>
          <w:tcPr>
            <w:tcW w:w="25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AA9881E" w14:textId="77777777" w:rsidR="00DA6474" w:rsidRPr="003C3FCE" w:rsidRDefault="00DA6474" w:rsidP="004F1C65">
            <w:pPr>
              <w:pStyle w:val="TableText"/>
              <w:ind w:left="720" w:hanging="663"/>
              <w:rPr>
                <w:rFonts w:cs="Arial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AA9881F" w14:textId="77777777" w:rsidR="00DA6474" w:rsidRPr="003C3FCE" w:rsidRDefault="00DA6474" w:rsidP="004F1C65">
            <w:pPr>
              <w:pStyle w:val="TableText"/>
              <w:ind w:left="720" w:hanging="663"/>
              <w:rPr>
                <w:rFonts w:cs="Arial"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AA98820" w14:textId="77777777" w:rsidR="00DA6474" w:rsidRPr="003C3FCE" w:rsidRDefault="00DA6474" w:rsidP="004F1C65">
            <w:pPr>
              <w:pStyle w:val="TableText"/>
              <w:ind w:left="720" w:hanging="663"/>
              <w:rPr>
                <w:rFonts w:cs="Arial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9E0F7"/>
          </w:tcPr>
          <w:p w14:paraId="1AA98821" w14:textId="64CB1921" w:rsidR="00DA6474" w:rsidRPr="003C3FCE" w:rsidRDefault="00DA6474" w:rsidP="004F1C65">
            <w:pPr>
              <w:pStyle w:val="TableText"/>
              <w:ind w:left="720" w:right="57" w:hanging="663"/>
              <w:jc w:val="right"/>
              <w:rPr>
                <w:rFonts w:cs="Arial"/>
                <w:sz w:val="18"/>
                <w:szCs w:val="18"/>
              </w:rPr>
            </w:pPr>
            <w:r w:rsidRPr="003C3FCE">
              <w:rPr>
                <w:rFonts w:cs="Arial"/>
                <w:sz w:val="18"/>
                <w:szCs w:val="18"/>
                <w:lang w:val="en-GB"/>
              </w:rPr>
              <w:t>Uptime</w:t>
            </w:r>
          </w:p>
        </w:tc>
        <w:tc>
          <w:tcPr>
            <w:tcW w:w="3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AA98822" w14:textId="77777777" w:rsidR="00DA6474" w:rsidRPr="003C3FCE" w:rsidRDefault="00DA6474" w:rsidP="004F1C65">
            <w:pPr>
              <w:pStyle w:val="TableText"/>
              <w:ind w:left="720" w:hanging="66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9E0F7"/>
          </w:tcPr>
          <w:p w14:paraId="1AA98823" w14:textId="14D27A07" w:rsidR="00DA6474" w:rsidRPr="003C3FCE" w:rsidRDefault="00DA6474" w:rsidP="004F1C65">
            <w:pPr>
              <w:pStyle w:val="TableText"/>
              <w:ind w:left="720" w:right="57" w:hanging="663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DA6474">
              <w:rPr>
                <w:rFonts w:cs="Arial"/>
                <w:sz w:val="18"/>
                <w:szCs w:val="18"/>
                <w:lang w:val="en-GB"/>
              </w:rPr>
              <w:t>Mobile</w:t>
            </w:r>
            <w:r>
              <w:rPr>
                <w:rFonts w:cs="Arial"/>
                <w:sz w:val="18"/>
                <w:szCs w:val="18"/>
              </w:rPr>
              <w:t xml:space="preserve"> App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A98824" w14:textId="77777777" w:rsidR="00DA6474" w:rsidRPr="003C3FCE" w:rsidRDefault="00DA6474" w:rsidP="004F1C65">
            <w:pPr>
              <w:pStyle w:val="TableText"/>
              <w:ind w:left="720" w:hanging="663"/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9E0F7"/>
          </w:tcPr>
          <w:p w14:paraId="1AA98825" w14:textId="3064E604" w:rsidR="00DA6474" w:rsidRPr="003C3FCE" w:rsidRDefault="00DA6474" w:rsidP="004F1C65">
            <w:pPr>
              <w:pStyle w:val="TableText"/>
              <w:ind w:left="720" w:right="57" w:hanging="663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Configuration File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A98828" w14:textId="77777777" w:rsidR="00DA6474" w:rsidRPr="002F4D8A" w:rsidRDefault="00DA6474" w:rsidP="00DA6474">
            <w:pPr>
              <w:pStyle w:val="TableText"/>
              <w:ind w:left="57"/>
              <w:jc w:val="right"/>
              <w:rPr>
                <w:rFonts w:cs="Arial"/>
                <w:sz w:val="18"/>
                <w:szCs w:val="18"/>
                <w:lang w:val="en-GB"/>
              </w:rPr>
            </w:pPr>
          </w:p>
        </w:tc>
      </w:tr>
    </w:tbl>
    <w:p w14:paraId="0EF0AD26" w14:textId="77777777" w:rsidR="00DA6474" w:rsidRDefault="00DA6474"/>
    <w:p w14:paraId="1AA9889F" w14:textId="77777777" w:rsidR="003C3FCE" w:rsidRPr="003C3FCE" w:rsidRDefault="003C3FCE" w:rsidP="003C3FCE">
      <w:pPr>
        <w:pStyle w:val="TableText"/>
        <w:spacing w:before="0" w:after="0"/>
        <w:rPr>
          <w:rFonts w:cs="Arial"/>
          <w:sz w:val="4"/>
          <w:szCs w:val="4"/>
        </w:rPr>
      </w:pPr>
    </w:p>
    <w:tbl>
      <w:tblPr>
        <w:tblW w:w="1550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3868"/>
        <w:gridCol w:w="1123"/>
        <w:gridCol w:w="9378"/>
      </w:tblGrid>
      <w:tr w:rsidR="006D3C2F" w:rsidRPr="003C3FCE" w14:paraId="1AA988A1" w14:textId="77777777" w:rsidTr="00DA6474">
        <w:trPr>
          <w:trHeight w:val="255"/>
        </w:trPr>
        <w:tc>
          <w:tcPr>
            <w:tcW w:w="15390" w:type="dxa"/>
            <w:gridSpan w:val="4"/>
            <w:shd w:val="clear" w:color="auto" w:fill="0033CC"/>
            <w:noWrap/>
          </w:tcPr>
          <w:p w14:paraId="1AA988A0" w14:textId="77777777" w:rsidR="006D3C2F" w:rsidRPr="003C3FCE" w:rsidRDefault="00802F32" w:rsidP="00802F32">
            <w:pPr>
              <w:pStyle w:val="TableHeading"/>
              <w:ind w:left="57" w:right="57"/>
              <w:rPr>
                <w:sz w:val="18"/>
                <w:szCs w:val="18"/>
              </w:rPr>
            </w:pPr>
            <w:r w:rsidRPr="003C3FCE">
              <w:rPr>
                <w:sz w:val="18"/>
                <w:szCs w:val="18"/>
              </w:rPr>
              <w:t>Authority</w:t>
            </w:r>
          </w:p>
        </w:tc>
      </w:tr>
      <w:tr w:rsidR="006D3C2F" w:rsidRPr="003C3FCE" w14:paraId="1AA988A4" w14:textId="77777777" w:rsidTr="00DA6474">
        <w:trPr>
          <w:trHeight w:val="255"/>
        </w:trPr>
        <w:tc>
          <w:tcPr>
            <w:tcW w:w="15390" w:type="dxa"/>
            <w:gridSpan w:val="4"/>
            <w:shd w:val="clear" w:color="auto" w:fill="EAEAEA"/>
            <w:noWrap/>
            <w:vAlign w:val="bottom"/>
          </w:tcPr>
          <w:p w14:paraId="1AA988A2" w14:textId="4AAE22D0" w:rsidR="008C0FB6" w:rsidRPr="003C3FCE" w:rsidRDefault="008C0FB6" w:rsidP="008C0FB6">
            <w:pPr>
              <w:pStyle w:val="TableText"/>
              <w:ind w:left="57"/>
              <w:rPr>
                <w:rFonts w:cs="Arial"/>
                <w:sz w:val="18"/>
                <w:szCs w:val="18"/>
                <w:lang w:val="en-GB"/>
              </w:rPr>
            </w:pPr>
            <w:r w:rsidRPr="003C3FCE">
              <w:rPr>
                <w:rFonts w:cs="Arial"/>
                <w:sz w:val="18"/>
                <w:szCs w:val="18"/>
                <w:lang w:val="en-GB"/>
              </w:rPr>
              <w:t>I hereby agree that the above</w:t>
            </w:r>
            <w:r w:rsidR="00EA7B48" w:rsidRPr="003C3FCE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Pr="003C3FCE">
              <w:rPr>
                <w:rFonts w:cs="Arial"/>
                <w:sz w:val="18"/>
                <w:szCs w:val="18"/>
                <w:lang w:val="en-GB"/>
              </w:rPr>
              <w:t xml:space="preserve">mentioned contacts and their details are accurate.  I also agree to advise </w:t>
            </w:r>
            <w:r w:rsidR="004F1C65">
              <w:rPr>
                <w:rFonts w:cs="Arial"/>
                <w:sz w:val="18"/>
                <w:szCs w:val="18"/>
                <w:lang w:val="en-GB"/>
              </w:rPr>
              <w:t>NTT</w:t>
            </w:r>
            <w:r w:rsidRPr="003C3FCE">
              <w:rPr>
                <w:rFonts w:cs="Arial"/>
                <w:sz w:val="18"/>
                <w:szCs w:val="18"/>
                <w:lang w:val="en-GB"/>
              </w:rPr>
              <w:t xml:space="preserve"> of all future changes via email to </w:t>
            </w:r>
            <w:hyperlink r:id="rId12" w:history="1">
              <w:r w:rsidR="00324A9D" w:rsidRPr="00324A9D">
                <w:rPr>
                  <w:rStyle w:val="Hyperlink"/>
                  <w:rFonts w:cs="Arial"/>
                  <w:sz w:val="18"/>
                  <w:szCs w:val="18"/>
                </w:rPr>
                <w:t>gsc_service.au@global.ntt</w:t>
              </w:r>
            </w:hyperlink>
            <w:bookmarkStart w:id="0" w:name="_GoBack"/>
            <w:bookmarkEnd w:id="0"/>
            <w:r w:rsidR="00E6103A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Pr="003C3FCE">
              <w:rPr>
                <w:rFonts w:cs="Arial"/>
                <w:sz w:val="18"/>
                <w:szCs w:val="18"/>
                <w:lang w:val="en-GB"/>
              </w:rPr>
              <w:t xml:space="preserve">or calling the </w:t>
            </w:r>
            <w:r w:rsidR="00DA6474">
              <w:rPr>
                <w:rFonts w:cs="Arial"/>
                <w:sz w:val="18"/>
                <w:szCs w:val="18"/>
                <w:lang w:val="en-GB"/>
              </w:rPr>
              <w:t xml:space="preserve">NTT </w:t>
            </w:r>
            <w:r w:rsidR="00FC1D79" w:rsidRPr="003C3FCE">
              <w:rPr>
                <w:rFonts w:cs="Arial"/>
                <w:sz w:val="18"/>
                <w:szCs w:val="18"/>
                <w:lang w:val="en-GB"/>
              </w:rPr>
              <w:t>Global Service</w:t>
            </w:r>
            <w:r w:rsidRPr="003C3FCE">
              <w:rPr>
                <w:rFonts w:cs="Arial"/>
                <w:sz w:val="18"/>
                <w:szCs w:val="18"/>
                <w:lang w:val="en-GB"/>
              </w:rPr>
              <w:t xml:space="preserve"> Centre on 1800 638 457</w:t>
            </w:r>
            <w:r w:rsidR="001B7BA8">
              <w:rPr>
                <w:rFonts w:cs="Arial"/>
                <w:sz w:val="18"/>
                <w:szCs w:val="18"/>
                <w:lang w:val="en-GB"/>
              </w:rPr>
              <w:t>.</w:t>
            </w:r>
          </w:p>
          <w:p w14:paraId="1AA988A3" w14:textId="02E8ACC4" w:rsidR="006D3C2F" w:rsidRPr="003C3FCE" w:rsidRDefault="006D3C2F" w:rsidP="00E31BFD">
            <w:pPr>
              <w:pStyle w:val="TableText"/>
              <w:ind w:left="57"/>
              <w:rPr>
                <w:rFonts w:cs="Arial"/>
                <w:sz w:val="18"/>
                <w:szCs w:val="18"/>
              </w:rPr>
            </w:pPr>
            <w:r w:rsidRPr="003C3FCE">
              <w:rPr>
                <w:rFonts w:cs="Arial"/>
                <w:b/>
                <w:sz w:val="18"/>
                <w:szCs w:val="18"/>
              </w:rPr>
              <w:t xml:space="preserve">Signed on behalf of the </w:t>
            </w:r>
            <w:r w:rsidR="00E31BFD">
              <w:rPr>
                <w:rFonts w:cs="Arial"/>
                <w:b/>
                <w:sz w:val="18"/>
                <w:szCs w:val="18"/>
              </w:rPr>
              <w:t xml:space="preserve">client </w:t>
            </w:r>
            <w:r w:rsidRPr="003C3FCE">
              <w:rPr>
                <w:rFonts w:cs="Arial"/>
                <w:b/>
                <w:sz w:val="18"/>
                <w:szCs w:val="18"/>
              </w:rPr>
              <w:t>by</w:t>
            </w:r>
          </w:p>
        </w:tc>
      </w:tr>
      <w:tr w:rsidR="006D3C2F" w:rsidRPr="003C3FCE" w14:paraId="1AA988A9" w14:textId="77777777" w:rsidTr="00DA6474">
        <w:trPr>
          <w:trHeight w:val="255"/>
        </w:trPr>
        <w:tc>
          <w:tcPr>
            <w:tcW w:w="1125" w:type="dxa"/>
            <w:shd w:val="clear" w:color="auto" w:fill="EAEAEA"/>
            <w:noWrap/>
          </w:tcPr>
          <w:p w14:paraId="1AA988A5" w14:textId="33387BA6" w:rsidR="006D3C2F" w:rsidRPr="003C3FCE" w:rsidRDefault="006D3C2F" w:rsidP="005A1C94">
            <w:pPr>
              <w:pStyle w:val="TableText"/>
              <w:ind w:left="57"/>
              <w:rPr>
                <w:rFonts w:cs="Arial"/>
                <w:b/>
                <w:sz w:val="18"/>
                <w:szCs w:val="18"/>
              </w:rPr>
            </w:pPr>
            <w:r w:rsidRPr="003C3FCE">
              <w:rPr>
                <w:rFonts w:cs="Arial"/>
                <w:b/>
                <w:sz w:val="18"/>
                <w:szCs w:val="18"/>
              </w:rPr>
              <w:t>Name</w:t>
            </w:r>
          </w:p>
        </w:tc>
        <w:tc>
          <w:tcPr>
            <w:tcW w:w="38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AA988A6" w14:textId="77777777" w:rsidR="006D3C2F" w:rsidRPr="003C3FCE" w:rsidRDefault="006D3C2F" w:rsidP="005A1C94">
            <w:pPr>
              <w:pStyle w:val="TableText"/>
              <w:ind w:left="57"/>
              <w:rPr>
                <w:rFonts w:cs="Arial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EAEAEA"/>
          </w:tcPr>
          <w:p w14:paraId="1AA988A7" w14:textId="18EC5BBD" w:rsidR="006D3C2F" w:rsidRPr="003C3FCE" w:rsidRDefault="006D3C2F" w:rsidP="005A1C94">
            <w:pPr>
              <w:pStyle w:val="TableText"/>
              <w:ind w:left="57"/>
              <w:rPr>
                <w:rFonts w:cs="Arial"/>
                <w:b/>
                <w:sz w:val="18"/>
                <w:szCs w:val="18"/>
              </w:rPr>
            </w:pPr>
            <w:r w:rsidRPr="003C3FCE">
              <w:rPr>
                <w:rFonts w:cs="Arial"/>
                <w:b/>
                <w:sz w:val="18"/>
                <w:szCs w:val="18"/>
              </w:rPr>
              <w:t>Position</w:t>
            </w:r>
          </w:p>
        </w:tc>
        <w:tc>
          <w:tcPr>
            <w:tcW w:w="91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AA988A8" w14:textId="77777777" w:rsidR="006D3C2F" w:rsidRPr="003C3FCE" w:rsidRDefault="006D3C2F" w:rsidP="005A1C94">
            <w:pPr>
              <w:pStyle w:val="TableText"/>
              <w:ind w:left="57"/>
              <w:rPr>
                <w:rFonts w:cs="Arial"/>
                <w:sz w:val="18"/>
                <w:szCs w:val="18"/>
              </w:rPr>
            </w:pPr>
          </w:p>
        </w:tc>
      </w:tr>
      <w:tr w:rsidR="006D3C2F" w:rsidRPr="003C3FCE" w14:paraId="1AA988AE" w14:textId="77777777" w:rsidTr="00DA6474">
        <w:trPr>
          <w:trHeight w:val="255"/>
        </w:trPr>
        <w:tc>
          <w:tcPr>
            <w:tcW w:w="1125" w:type="dxa"/>
            <w:shd w:val="clear" w:color="auto" w:fill="EAEAEA"/>
            <w:noWrap/>
          </w:tcPr>
          <w:p w14:paraId="1AA988AA" w14:textId="3E881044" w:rsidR="006D3C2F" w:rsidRPr="003C3FCE" w:rsidRDefault="006D3C2F" w:rsidP="005A1C94">
            <w:pPr>
              <w:pStyle w:val="TableText"/>
              <w:ind w:left="57"/>
              <w:rPr>
                <w:rFonts w:cs="Arial"/>
                <w:b/>
                <w:sz w:val="18"/>
                <w:szCs w:val="18"/>
              </w:rPr>
            </w:pPr>
            <w:r w:rsidRPr="003C3FCE">
              <w:rPr>
                <w:rFonts w:cs="Arial"/>
                <w:b/>
                <w:sz w:val="18"/>
                <w:szCs w:val="18"/>
              </w:rPr>
              <w:t>Signature</w:t>
            </w:r>
          </w:p>
        </w:tc>
        <w:tc>
          <w:tcPr>
            <w:tcW w:w="38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AA988AB" w14:textId="77777777" w:rsidR="006D3C2F" w:rsidRPr="003C3FCE" w:rsidRDefault="006D3C2F" w:rsidP="005A1C94">
            <w:pPr>
              <w:pStyle w:val="TableText"/>
              <w:ind w:left="57"/>
              <w:rPr>
                <w:rFonts w:cs="Arial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EAEAEA"/>
          </w:tcPr>
          <w:p w14:paraId="1AA988AC" w14:textId="04E4D9CC" w:rsidR="006D3C2F" w:rsidRPr="003C3FCE" w:rsidRDefault="006D3C2F" w:rsidP="005A1C94">
            <w:pPr>
              <w:pStyle w:val="TableText"/>
              <w:ind w:left="57"/>
              <w:rPr>
                <w:rFonts w:cs="Arial"/>
                <w:b/>
                <w:sz w:val="18"/>
                <w:szCs w:val="18"/>
              </w:rPr>
            </w:pPr>
            <w:r w:rsidRPr="003C3FCE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91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AA988AD" w14:textId="77777777" w:rsidR="006D3C2F" w:rsidRPr="003C3FCE" w:rsidRDefault="006D3C2F" w:rsidP="005A1C94">
            <w:pPr>
              <w:pStyle w:val="TableText"/>
              <w:ind w:left="57"/>
              <w:rPr>
                <w:rFonts w:cs="Arial"/>
                <w:sz w:val="18"/>
                <w:szCs w:val="18"/>
              </w:rPr>
            </w:pPr>
          </w:p>
        </w:tc>
      </w:tr>
    </w:tbl>
    <w:p w14:paraId="1AA988AF" w14:textId="77777777" w:rsidR="00DA054F" w:rsidRDefault="00DA054F" w:rsidP="006D3C2F">
      <w:pPr>
        <w:pStyle w:val="TableText"/>
        <w:spacing w:before="0" w:after="0"/>
        <w:ind w:right="-2"/>
        <w:rPr>
          <w:rFonts w:cs="Arial"/>
          <w:sz w:val="4"/>
          <w:szCs w:val="4"/>
        </w:rPr>
      </w:pPr>
    </w:p>
    <w:p w14:paraId="1AA988B0" w14:textId="77777777" w:rsidR="00EF1850" w:rsidRPr="003C3FCE" w:rsidRDefault="00EF1850" w:rsidP="006D3C2F">
      <w:pPr>
        <w:pStyle w:val="TableText"/>
        <w:spacing w:before="0" w:after="0"/>
        <w:ind w:right="-2"/>
        <w:rPr>
          <w:rFonts w:cs="Arial"/>
          <w:sz w:val="4"/>
          <w:szCs w:val="4"/>
        </w:rPr>
      </w:pPr>
    </w:p>
    <w:sectPr w:rsidR="00EF1850" w:rsidRPr="003C3FCE" w:rsidSect="00DA6474">
      <w:headerReference w:type="default" r:id="rId13"/>
      <w:footerReference w:type="default" r:id="rId14"/>
      <w:headerReference w:type="first" r:id="rId15"/>
      <w:footerReference w:type="first" r:id="rId16"/>
      <w:pgSz w:w="16838" w:h="11906" w:orient="landscape" w:code="9"/>
      <w:pgMar w:top="1985" w:right="820" w:bottom="709" w:left="709" w:header="720" w:footer="4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F8C85" w14:textId="77777777" w:rsidR="00C40C9B" w:rsidRDefault="00C40C9B">
      <w:r>
        <w:separator/>
      </w:r>
    </w:p>
  </w:endnote>
  <w:endnote w:type="continuationSeparator" w:id="0">
    <w:p w14:paraId="6469AFD7" w14:textId="77777777" w:rsidR="00C40C9B" w:rsidRDefault="00C4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988B6" w14:textId="7152E9D0" w:rsidR="00D35182" w:rsidRPr="003E516B" w:rsidRDefault="00D35182">
    <w:pPr>
      <w:pStyle w:val="Footer"/>
      <w:jc w:val="center"/>
      <w:rPr>
        <w:color w:val="999999"/>
        <w:szCs w:val="16"/>
        <w:lang w:val="en-AU"/>
      </w:rPr>
    </w:pPr>
    <w:r w:rsidRPr="003E516B">
      <w:rPr>
        <w:snapToGrid w:val="0"/>
        <w:color w:val="999999"/>
        <w:szCs w:val="16"/>
        <w:lang w:val="en-AU"/>
      </w:rPr>
      <w:t xml:space="preserve">Page </w:t>
    </w:r>
    <w:r w:rsidRPr="003E516B">
      <w:rPr>
        <w:snapToGrid w:val="0"/>
        <w:color w:val="999999"/>
        <w:szCs w:val="16"/>
        <w:lang w:val="en-AU"/>
      </w:rPr>
      <w:fldChar w:fldCharType="begin"/>
    </w:r>
    <w:r w:rsidRPr="003E516B">
      <w:rPr>
        <w:snapToGrid w:val="0"/>
        <w:color w:val="999999"/>
        <w:szCs w:val="16"/>
        <w:lang w:val="en-AU"/>
      </w:rPr>
      <w:instrText xml:space="preserve"> PAGE </w:instrText>
    </w:r>
    <w:r w:rsidRPr="003E516B">
      <w:rPr>
        <w:snapToGrid w:val="0"/>
        <w:color w:val="999999"/>
        <w:szCs w:val="16"/>
        <w:lang w:val="en-AU"/>
      </w:rPr>
      <w:fldChar w:fldCharType="separate"/>
    </w:r>
    <w:r w:rsidR="00DA6474">
      <w:rPr>
        <w:noProof/>
        <w:snapToGrid w:val="0"/>
        <w:color w:val="999999"/>
        <w:szCs w:val="16"/>
        <w:lang w:val="en-AU"/>
      </w:rPr>
      <w:t>2</w:t>
    </w:r>
    <w:r w:rsidRPr="003E516B">
      <w:rPr>
        <w:snapToGrid w:val="0"/>
        <w:color w:val="999999"/>
        <w:szCs w:val="16"/>
        <w:lang w:val="en-AU"/>
      </w:rPr>
      <w:fldChar w:fldCharType="end"/>
    </w:r>
    <w:r w:rsidRPr="003E516B">
      <w:rPr>
        <w:snapToGrid w:val="0"/>
        <w:color w:val="999999"/>
        <w:szCs w:val="16"/>
        <w:lang w:val="en-AU"/>
      </w:rPr>
      <w:t xml:space="preserve"> of </w:t>
    </w:r>
    <w:r w:rsidRPr="003E516B">
      <w:rPr>
        <w:snapToGrid w:val="0"/>
        <w:color w:val="999999"/>
        <w:szCs w:val="16"/>
        <w:lang w:val="en-AU"/>
      </w:rPr>
      <w:fldChar w:fldCharType="begin"/>
    </w:r>
    <w:r w:rsidRPr="003E516B">
      <w:rPr>
        <w:snapToGrid w:val="0"/>
        <w:color w:val="999999"/>
        <w:szCs w:val="16"/>
        <w:lang w:val="en-AU"/>
      </w:rPr>
      <w:instrText xml:space="preserve"> NUMPAGES </w:instrText>
    </w:r>
    <w:r w:rsidRPr="003E516B">
      <w:rPr>
        <w:snapToGrid w:val="0"/>
        <w:color w:val="999999"/>
        <w:szCs w:val="16"/>
        <w:lang w:val="en-AU"/>
      </w:rPr>
      <w:fldChar w:fldCharType="separate"/>
    </w:r>
    <w:r w:rsidR="00DA6474">
      <w:rPr>
        <w:noProof/>
        <w:snapToGrid w:val="0"/>
        <w:color w:val="999999"/>
        <w:szCs w:val="16"/>
        <w:lang w:val="en-AU"/>
      </w:rPr>
      <w:t>2</w:t>
    </w:r>
    <w:r w:rsidRPr="003E516B">
      <w:rPr>
        <w:snapToGrid w:val="0"/>
        <w:color w:val="999999"/>
        <w:szCs w:val="16"/>
        <w:lang w:val="en-AU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988B8" w14:textId="6FD89B19" w:rsidR="00A25C9F" w:rsidRPr="00DA6474" w:rsidRDefault="00DA6474" w:rsidP="00DA6474">
    <w:pPr>
      <w:pStyle w:val="Footer"/>
      <w:tabs>
        <w:tab w:val="clear" w:pos="4153"/>
        <w:tab w:val="clear" w:pos="8820"/>
        <w:tab w:val="center" w:pos="7088"/>
        <w:tab w:val="right" w:pos="15026"/>
      </w:tabs>
      <w:rPr>
        <w:snapToGrid w:val="0"/>
        <w:color w:val="999999"/>
        <w:szCs w:val="16"/>
      </w:rPr>
    </w:pPr>
    <w:r w:rsidRPr="00DA6474">
      <w:rPr>
        <w:snapToGrid w:val="0"/>
        <w:color w:val="999999"/>
        <w:szCs w:val="16"/>
      </w:rPr>
      <w:t xml:space="preserve">Service Portal Access </w:t>
    </w:r>
    <w:r w:rsidRPr="00DA6474">
      <w:rPr>
        <w:snapToGrid w:val="0"/>
        <w:color w:val="999999"/>
        <w:szCs w:val="16"/>
      </w:rPr>
      <w:tab/>
      <w:t xml:space="preserve">Page </w:t>
    </w:r>
    <w:r w:rsidRPr="00DA6474">
      <w:rPr>
        <w:snapToGrid w:val="0"/>
        <w:color w:val="999999"/>
        <w:szCs w:val="16"/>
      </w:rPr>
      <w:fldChar w:fldCharType="begin"/>
    </w:r>
    <w:r w:rsidRPr="00DA6474">
      <w:rPr>
        <w:snapToGrid w:val="0"/>
        <w:color w:val="999999"/>
        <w:szCs w:val="16"/>
      </w:rPr>
      <w:instrText xml:space="preserve"> PAGE </w:instrText>
    </w:r>
    <w:r w:rsidRPr="00DA6474">
      <w:rPr>
        <w:snapToGrid w:val="0"/>
        <w:color w:val="999999"/>
        <w:szCs w:val="16"/>
      </w:rPr>
      <w:fldChar w:fldCharType="separate"/>
    </w:r>
    <w:r w:rsidR="00324A9D">
      <w:rPr>
        <w:noProof/>
        <w:snapToGrid w:val="0"/>
        <w:color w:val="999999"/>
        <w:szCs w:val="16"/>
      </w:rPr>
      <w:t>1</w:t>
    </w:r>
    <w:r w:rsidRPr="00DA6474">
      <w:rPr>
        <w:snapToGrid w:val="0"/>
        <w:color w:val="999999"/>
        <w:szCs w:val="16"/>
      </w:rPr>
      <w:fldChar w:fldCharType="end"/>
    </w:r>
    <w:r w:rsidRPr="00DA6474">
      <w:rPr>
        <w:snapToGrid w:val="0"/>
        <w:color w:val="999999"/>
        <w:szCs w:val="16"/>
      </w:rPr>
      <w:t xml:space="preserve"> of </w:t>
    </w:r>
    <w:r w:rsidRPr="00DA6474">
      <w:rPr>
        <w:snapToGrid w:val="0"/>
        <w:color w:val="999999"/>
        <w:szCs w:val="16"/>
      </w:rPr>
      <w:fldChar w:fldCharType="begin"/>
    </w:r>
    <w:r w:rsidRPr="00DA6474">
      <w:rPr>
        <w:snapToGrid w:val="0"/>
        <w:color w:val="999999"/>
        <w:szCs w:val="16"/>
      </w:rPr>
      <w:instrText xml:space="preserve"> NUMPAGES </w:instrText>
    </w:r>
    <w:r w:rsidRPr="00DA6474">
      <w:rPr>
        <w:snapToGrid w:val="0"/>
        <w:color w:val="999999"/>
        <w:szCs w:val="16"/>
      </w:rPr>
      <w:fldChar w:fldCharType="separate"/>
    </w:r>
    <w:r w:rsidR="00324A9D">
      <w:rPr>
        <w:noProof/>
        <w:snapToGrid w:val="0"/>
        <w:color w:val="999999"/>
        <w:szCs w:val="16"/>
      </w:rPr>
      <w:t>1</w:t>
    </w:r>
    <w:r w:rsidRPr="00DA6474">
      <w:rPr>
        <w:snapToGrid w:val="0"/>
        <w:color w:val="999999"/>
        <w:szCs w:val="16"/>
      </w:rPr>
      <w:fldChar w:fldCharType="end"/>
    </w:r>
    <w:r w:rsidRPr="00DA6474">
      <w:rPr>
        <w:snapToGrid w:val="0"/>
        <w:color w:val="999999"/>
        <w:szCs w:val="16"/>
      </w:rPr>
      <w:tab/>
      <w:t>Version 2020.26.03.AU.02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C64C2" w14:textId="77777777" w:rsidR="00C40C9B" w:rsidRDefault="00C40C9B">
      <w:r>
        <w:separator/>
      </w:r>
    </w:p>
  </w:footnote>
  <w:footnote w:type="continuationSeparator" w:id="0">
    <w:p w14:paraId="64C7DC02" w14:textId="77777777" w:rsidR="00C40C9B" w:rsidRDefault="00C40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988B5" w14:textId="7E41CD48" w:rsidR="00D35182" w:rsidRPr="003E516B" w:rsidRDefault="00DA6474">
    <w:pPr>
      <w:pStyle w:val="Header"/>
      <w:tabs>
        <w:tab w:val="clear" w:pos="8306"/>
        <w:tab w:val="right" w:pos="10206"/>
      </w:tabs>
      <w:rPr>
        <w:i/>
        <w:color w:val="999999"/>
        <w:szCs w:val="16"/>
      </w:rPr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1AA988B9" wp14:editId="2494DF28">
          <wp:simplePos x="0" y="0"/>
          <wp:positionH relativeFrom="column">
            <wp:posOffset>8279765</wp:posOffset>
          </wp:positionH>
          <wp:positionV relativeFrom="paragraph">
            <wp:posOffset>-74295</wp:posOffset>
          </wp:positionV>
          <wp:extent cx="1530350" cy="446405"/>
          <wp:effectExtent l="0" t="0" r="0" b="0"/>
          <wp:wrapNone/>
          <wp:docPr id="2" name="Picture 2" descr="DDATA_4_COLOU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DATA_4_COLOUR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445" b="29375"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446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6648">
      <w:rPr>
        <w:i/>
        <w:color w:val="999999"/>
        <w:szCs w:val="16"/>
      </w:rPr>
      <w:t xml:space="preserve"> </w:t>
    </w:r>
    <w:r w:rsidR="005A1C94">
      <w:rPr>
        <w:i/>
        <w:color w:val="999999"/>
        <w:szCs w:val="16"/>
      </w:rPr>
      <w:t xml:space="preserve">Service Portal Access </w:t>
    </w:r>
    <w:r w:rsidR="006D3C2F">
      <w:rPr>
        <w:i/>
        <w:color w:val="999999"/>
        <w:szCs w:val="16"/>
      </w:rPr>
      <w:t>F</w:t>
    </w:r>
    <w:r w:rsidR="003E516B" w:rsidRPr="003E516B">
      <w:rPr>
        <w:i/>
        <w:color w:val="999999"/>
        <w:szCs w:val="16"/>
      </w:rPr>
      <w:t>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988B7" w14:textId="1EEE266C" w:rsidR="00D13787" w:rsidRDefault="00DA6474" w:rsidP="001B29E2"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5200F726" wp14:editId="78A9A364">
          <wp:simplePos x="0" y="0"/>
          <wp:positionH relativeFrom="column">
            <wp:posOffset>9046845</wp:posOffset>
          </wp:positionH>
          <wp:positionV relativeFrom="paragraph">
            <wp:posOffset>-215900</wp:posOffset>
          </wp:positionV>
          <wp:extent cx="662940" cy="935990"/>
          <wp:effectExtent l="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AA988BA" wp14:editId="5A82567B">
              <wp:simplePos x="0" y="0"/>
              <wp:positionH relativeFrom="column">
                <wp:posOffset>95250</wp:posOffset>
              </wp:positionH>
              <wp:positionV relativeFrom="paragraph">
                <wp:posOffset>60960</wp:posOffset>
              </wp:positionV>
              <wp:extent cx="6397625" cy="5861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7625" cy="586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A988BD" w14:textId="5753523F" w:rsidR="00E7673C" w:rsidRPr="00DA6474" w:rsidRDefault="00E7673C" w:rsidP="00E7673C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33CC"/>
                              <w:sz w:val="36"/>
                              <w:szCs w:val="36"/>
                            </w:rPr>
                          </w:pPr>
                          <w:r w:rsidRPr="00DA6474">
                            <w:rPr>
                              <w:rFonts w:ascii="Arial" w:hAnsi="Arial" w:cs="Arial"/>
                              <w:b/>
                              <w:bCs/>
                              <w:color w:val="0033CC"/>
                              <w:sz w:val="36"/>
                              <w:szCs w:val="36"/>
                            </w:rPr>
                            <w:t>Managed Services</w:t>
                          </w:r>
                          <w:r w:rsidR="00DA6474">
                            <w:rPr>
                              <w:rFonts w:ascii="Arial" w:hAnsi="Arial" w:cs="Arial"/>
                              <w:b/>
                              <w:bCs/>
                              <w:color w:val="0033CC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A6474">
                            <w:rPr>
                              <w:rFonts w:ascii="Arial" w:hAnsi="Arial" w:cs="Arial"/>
                              <w:b/>
                              <w:bCs/>
                              <w:color w:val="0033CC"/>
                              <w:sz w:val="36"/>
                              <w:szCs w:val="36"/>
                            </w:rPr>
                            <w:t>Service Portal Access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A988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.5pt;margin-top:4.8pt;width:503.75pt;height:46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" filled="f" stroked="f">
              <v:textbox>
                <w:txbxContent>
                  <w:p w14:paraId="1AA988BD" w14:textId="5753523F" w:rsidR="00E7673C" w:rsidRPr="00DA6474" w:rsidRDefault="00E7673C" w:rsidP="00E7673C">
                    <w:pPr>
                      <w:rPr>
                        <w:rFonts w:ascii="Arial" w:hAnsi="Arial" w:cs="Arial"/>
                        <w:b/>
                        <w:bCs/>
                        <w:color w:val="0033CC"/>
                        <w:sz w:val="36"/>
                        <w:szCs w:val="36"/>
                      </w:rPr>
                    </w:pPr>
                    <w:r w:rsidRPr="00DA6474">
                      <w:rPr>
                        <w:rFonts w:ascii="Arial" w:hAnsi="Arial" w:cs="Arial"/>
                        <w:b/>
                        <w:bCs/>
                        <w:color w:val="0033CC"/>
                        <w:sz w:val="36"/>
                        <w:szCs w:val="36"/>
                      </w:rPr>
                      <w:t>Managed Services</w:t>
                    </w:r>
                    <w:r w:rsidR="00DA6474">
                      <w:rPr>
                        <w:rFonts w:ascii="Arial" w:hAnsi="Arial" w:cs="Arial"/>
                        <w:b/>
                        <w:bCs/>
                        <w:color w:val="0033CC"/>
                        <w:sz w:val="36"/>
                        <w:szCs w:val="36"/>
                      </w:rPr>
                      <w:t xml:space="preserve"> </w:t>
                    </w:r>
                    <w:r w:rsidRPr="00DA6474">
                      <w:rPr>
                        <w:rFonts w:ascii="Arial" w:hAnsi="Arial" w:cs="Arial"/>
                        <w:b/>
                        <w:bCs/>
                        <w:color w:val="0033CC"/>
                        <w:sz w:val="36"/>
                        <w:szCs w:val="36"/>
                      </w:rPr>
                      <w:t>Service Portal Access Form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A8E0D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C1F0AA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A8C2AB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75158B"/>
    <w:multiLevelType w:val="multilevel"/>
    <w:tmpl w:val="40348FF8"/>
    <w:lvl w:ilvl="0">
      <w:start w:val="1"/>
      <w:numFmt w:val="decimal"/>
      <w:pStyle w:val="Recommendation"/>
      <w:lvlText w:val="Recommendation %1"/>
      <w:lvlJc w:val="left"/>
      <w:pPr>
        <w:tabs>
          <w:tab w:val="num" w:pos="2160"/>
        </w:tabs>
        <w:ind w:left="432" w:hanging="432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2C06AAC"/>
    <w:multiLevelType w:val="multilevel"/>
    <w:tmpl w:val="9DECFAB4"/>
    <w:lvl w:ilvl="0">
      <w:start w:val="1"/>
      <w:numFmt w:val="upperLetter"/>
      <w:pStyle w:val="Appendix1"/>
      <w:lvlText w:val="Appendix %1."/>
      <w:lvlJc w:val="left"/>
      <w:pPr>
        <w:tabs>
          <w:tab w:val="num" w:pos="2160"/>
        </w:tabs>
        <w:ind w:left="567" w:hanging="567"/>
      </w:pPr>
    </w:lvl>
    <w:lvl w:ilvl="1">
      <w:start w:val="1"/>
      <w:numFmt w:val="decimal"/>
      <w:pStyle w:val="Appendix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ppendix3"/>
      <w:lvlText w:val="%1.%2.%3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567" w:hanging="567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687942B4"/>
    <w:multiLevelType w:val="multilevel"/>
    <w:tmpl w:val="0014589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7BF38B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2"/>
  </w:num>
  <w:num w:numId="9">
    <w:abstractNumId w:val="2"/>
  </w:num>
  <w:num w:numId="10">
    <w:abstractNumId w:val="0"/>
  </w:num>
  <w:num w:numId="11">
    <w:abstractNumId w:val="0"/>
  </w:num>
  <w:num w:numId="12">
    <w:abstractNumId w:val="1"/>
  </w:num>
  <w:num w:numId="13">
    <w:abstractNumId w:val="1"/>
  </w:num>
  <w:num w:numId="14">
    <w:abstractNumId w:val="3"/>
  </w:num>
  <w:num w:numId="15">
    <w:abstractNumId w:val="4"/>
  </w:num>
  <w:num w:numId="16">
    <w:abstractNumId w:val="4"/>
  </w:num>
  <w:num w:numId="17">
    <w:abstractNumId w:val="4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2"/>
  </w:num>
  <w:num w:numId="27">
    <w:abstractNumId w:val="0"/>
  </w:num>
  <w:num w:numId="28">
    <w:abstractNumId w:val="1"/>
  </w:num>
  <w:num w:numId="29">
    <w:abstractNumId w:val="3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D2"/>
    <w:rsid w:val="000627CC"/>
    <w:rsid w:val="00062E51"/>
    <w:rsid w:val="0009089D"/>
    <w:rsid w:val="000C3D82"/>
    <w:rsid w:val="000D2866"/>
    <w:rsid w:val="000D4881"/>
    <w:rsid w:val="000E0B45"/>
    <w:rsid w:val="00123BF5"/>
    <w:rsid w:val="00164D7E"/>
    <w:rsid w:val="0016552D"/>
    <w:rsid w:val="001B0919"/>
    <w:rsid w:val="001B29E2"/>
    <w:rsid w:val="001B7BA8"/>
    <w:rsid w:val="002233B8"/>
    <w:rsid w:val="002806A3"/>
    <w:rsid w:val="002F4D8A"/>
    <w:rsid w:val="00315A86"/>
    <w:rsid w:val="00324A9D"/>
    <w:rsid w:val="00324ED3"/>
    <w:rsid w:val="003339CC"/>
    <w:rsid w:val="00351BB3"/>
    <w:rsid w:val="003706B4"/>
    <w:rsid w:val="003852FC"/>
    <w:rsid w:val="003A1DD5"/>
    <w:rsid w:val="003A1F8A"/>
    <w:rsid w:val="003B76B5"/>
    <w:rsid w:val="003C3FCE"/>
    <w:rsid w:val="003E329B"/>
    <w:rsid w:val="003E516B"/>
    <w:rsid w:val="0040595C"/>
    <w:rsid w:val="0045178E"/>
    <w:rsid w:val="00470987"/>
    <w:rsid w:val="00475F25"/>
    <w:rsid w:val="0048304A"/>
    <w:rsid w:val="004A54B7"/>
    <w:rsid w:val="004F1C65"/>
    <w:rsid w:val="005118D2"/>
    <w:rsid w:val="005128F2"/>
    <w:rsid w:val="00513091"/>
    <w:rsid w:val="00543E87"/>
    <w:rsid w:val="00586FF3"/>
    <w:rsid w:val="005A1C94"/>
    <w:rsid w:val="005A6579"/>
    <w:rsid w:val="005F2432"/>
    <w:rsid w:val="005F6648"/>
    <w:rsid w:val="0062268A"/>
    <w:rsid w:val="006370EA"/>
    <w:rsid w:val="006770D4"/>
    <w:rsid w:val="006A4CBF"/>
    <w:rsid w:val="006C7C0F"/>
    <w:rsid w:val="006D3C2F"/>
    <w:rsid w:val="006E5B44"/>
    <w:rsid w:val="006F527F"/>
    <w:rsid w:val="007076ED"/>
    <w:rsid w:val="00710D6A"/>
    <w:rsid w:val="00711CCD"/>
    <w:rsid w:val="007218BF"/>
    <w:rsid w:val="007234C5"/>
    <w:rsid w:val="00724B31"/>
    <w:rsid w:val="00727228"/>
    <w:rsid w:val="00757315"/>
    <w:rsid w:val="00757A90"/>
    <w:rsid w:val="007719C7"/>
    <w:rsid w:val="007E788A"/>
    <w:rsid w:val="008001B0"/>
    <w:rsid w:val="0080210B"/>
    <w:rsid w:val="00802F32"/>
    <w:rsid w:val="008247FC"/>
    <w:rsid w:val="0088106C"/>
    <w:rsid w:val="00883064"/>
    <w:rsid w:val="008935D7"/>
    <w:rsid w:val="00894058"/>
    <w:rsid w:val="0089545D"/>
    <w:rsid w:val="008A2181"/>
    <w:rsid w:val="008C0FB6"/>
    <w:rsid w:val="008D096F"/>
    <w:rsid w:val="009120FE"/>
    <w:rsid w:val="00914F31"/>
    <w:rsid w:val="00940A96"/>
    <w:rsid w:val="00944425"/>
    <w:rsid w:val="00945FD6"/>
    <w:rsid w:val="00964931"/>
    <w:rsid w:val="00966EB8"/>
    <w:rsid w:val="009A6975"/>
    <w:rsid w:val="009E063C"/>
    <w:rsid w:val="009F6736"/>
    <w:rsid w:val="00A21447"/>
    <w:rsid w:val="00A25C9F"/>
    <w:rsid w:val="00A5050D"/>
    <w:rsid w:val="00AA390A"/>
    <w:rsid w:val="00AA7933"/>
    <w:rsid w:val="00AB4605"/>
    <w:rsid w:val="00AC38C5"/>
    <w:rsid w:val="00AD02AB"/>
    <w:rsid w:val="00B04347"/>
    <w:rsid w:val="00B42EA3"/>
    <w:rsid w:val="00B440EC"/>
    <w:rsid w:val="00B67FBF"/>
    <w:rsid w:val="00B743D2"/>
    <w:rsid w:val="00B86C6C"/>
    <w:rsid w:val="00BD0FE2"/>
    <w:rsid w:val="00BD2127"/>
    <w:rsid w:val="00BD2D84"/>
    <w:rsid w:val="00BE1E78"/>
    <w:rsid w:val="00C11671"/>
    <w:rsid w:val="00C120FE"/>
    <w:rsid w:val="00C12524"/>
    <w:rsid w:val="00C155F2"/>
    <w:rsid w:val="00C22760"/>
    <w:rsid w:val="00C24EB1"/>
    <w:rsid w:val="00C40C9B"/>
    <w:rsid w:val="00C430EA"/>
    <w:rsid w:val="00C45846"/>
    <w:rsid w:val="00CA62CF"/>
    <w:rsid w:val="00CB01C8"/>
    <w:rsid w:val="00CC6642"/>
    <w:rsid w:val="00D13787"/>
    <w:rsid w:val="00D35182"/>
    <w:rsid w:val="00D6657D"/>
    <w:rsid w:val="00D779FE"/>
    <w:rsid w:val="00D80F4D"/>
    <w:rsid w:val="00DA054F"/>
    <w:rsid w:val="00DA4EBA"/>
    <w:rsid w:val="00DA6474"/>
    <w:rsid w:val="00DE22E4"/>
    <w:rsid w:val="00E03BF7"/>
    <w:rsid w:val="00E31BFD"/>
    <w:rsid w:val="00E40C97"/>
    <w:rsid w:val="00E42F73"/>
    <w:rsid w:val="00E6103A"/>
    <w:rsid w:val="00E7673C"/>
    <w:rsid w:val="00EA7B48"/>
    <w:rsid w:val="00EC35DF"/>
    <w:rsid w:val="00EE4582"/>
    <w:rsid w:val="00EF1850"/>
    <w:rsid w:val="00EF678F"/>
    <w:rsid w:val="00F04668"/>
    <w:rsid w:val="00F32A03"/>
    <w:rsid w:val="00F33A51"/>
    <w:rsid w:val="00FC1D79"/>
    <w:rsid w:val="00FC65A8"/>
    <w:rsid w:val="00FD2C37"/>
    <w:rsid w:val="00FF05AC"/>
    <w:rsid w:val="00FF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A98803"/>
  <w15:docId w15:val="{6A86482F-E251-4B11-BB09-73C15194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C2F"/>
    <w:rPr>
      <w:sz w:val="24"/>
      <w:szCs w:val="24"/>
      <w:lang w:eastAsia="en-US"/>
    </w:rPr>
  </w:style>
  <w:style w:type="paragraph" w:styleId="Heading1">
    <w:name w:val="heading 1"/>
    <w:basedOn w:val="Normal"/>
    <w:next w:val="BodyText"/>
    <w:qFormat/>
    <w:pPr>
      <w:keepNext/>
      <w:keepLines/>
      <w:pageBreakBefore/>
      <w:numPr>
        <w:numId w:val="18"/>
      </w:numPr>
      <w:spacing w:before="120" w:after="240"/>
      <w:outlineLvl w:val="0"/>
    </w:pPr>
    <w:rPr>
      <w:rFonts w:cs="Arial"/>
      <w:b/>
      <w:bCs/>
      <w:sz w:val="28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9"/>
      </w:numPr>
      <w:spacing w:before="240" w:after="60"/>
      <w:outlineLvl w:val="1"/>
    </w:pPr>
    <w:rPr>
      <w:rFonts w:ascii="Arial" w:hAnsi="Arial" w:cs="Arial"/>
      <w:b/>
      <w:iCs/>
      <w:szCs w:val="28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20"/>
      </w:numPr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21"/>
      </w:numPr>
      <w:spacing w:before="240" w:after="60"/>
      <w:outlineLvl w:val="3"/>
    </w:pPr>
    <w:rPr>
      <w:rFonts w:ascii="Arial" w:hAnsi="Arial" w:cs="Arial"/>
      <w:b/>
      <w:bCs/>
      <w:sz w:val="20"/>
      <w:szCs w:val="28"/>
    </w:rPr>
  </w:style>
  <w:style w:type="paragraph" w:styleId="Heading5">
    <w:name w:val="heading 5"/>
    <w:basedOn w:val="Normal"/>
    <w:next w:val="BodyText"/>
    <w:qFormat/>
    <w:pPr>
      <w:keepNext/>
      <w:spacing w:before="240" w:after="120"/>
      <w:ind w:left="1259"/>
      <w:outlineLvl w:val="4"/>
    </w:pPr>
    <w:rPr>
      <w:rFonts w:ascii="Arial" w:hAnsi="Arial" w:cs="Arial"/>
      <w:b/>
      <w:i/>
      <w:sz w:val="22"/>
    </w:rPr>
  </w:style>
  <w:style w:type="paragraph" w:styleId="Heading6">
    <w:name w:val="heading 6"/>
    <w:aliases w:val="Heading 6 UNUSED"/>
    <w:basedOn w:val="Normal"/>
    <w:next w:val="Normal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aliases w:val="Heading 7 UNUSED"/>
    <w:basedOn w:val="Normal"/>
    <w:next w:val="Normal"/>
    <w:qFormat/>
    <w:pPr>
      <w:numPr>
        <w:ilvl w:val="6"/>
        <w:numId w:val="23"/>
      </w:numPr>
      <w:spacing w:before="240" w:after="60"/>
      <w:outlineLvl w:val="6"/>
    </w:pPr>
  </w:style>
  <w:style w:type="paragraph" w:styleId="Heading8">
    <w:name w:val="heading 8"/>
    <w:aliases w:val="Heading 8 UNUSED"/>
    <w:basedOn w:val="Normal"/>
    <w:next w:val="Normal"/>
    <w:qFormat/>
    <w:pPr>
      <w:numPr>
        <w:ilvl w:val="7"/>
        <w:numId w:val="24"/>
      </w:numPr>
      <w:spacing w:before="240" w:after="60"/>
      <w:outlineLvl w:val="7"/>
    </w:pPr>
    <w:rPr>
      <w:i/>
      <w:iCs/>
    </w:rPr>
  </w:style>
  <w:style w:type="paragraph" w:styleId="Heading9">
    <w:name w:val="heading 9"/>
    <w:aliases w:val="Heading 9 UNUSED"/>
    <w:basedOn w:val="Normal"/>
    <w:next w:val="Normal"/>
    <w:qFormat/>
    <w:pPr>
      <w:numPr>
        <w:ilvl w:val="8"/>
        <w:numId w:val="2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240" w:after="120"/>
      <w:ind w:left="1259"/>
      <w:jc w:val="both"/>
    </w:pPr>
    <w:rPr>
      <w:rFonts w:ascii="Arial" w:hAnsi="Arial" w:cs="Arial"/>
      <w:bCs/>
      <w:sz w:val="22"/>
    </w:rPr>
  </w:style>
  <w:style w:type="paragraph" w:styleId="MacroText">
    <w:name w:val="macro"/>
    <w:semiHidden/>
    <w:pPr>
      <w:shd w:val="pct5" w:color="auto" w:fill="FFFFFF"/>
      <w:tabs>
        <w:tab w:val="left" w:pos="480"/>
        <w:tab w:val="left" w:pos="993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134"/>
    </w:pPr>
    <w:rPr>
      <w:rFonts w:ascii="Arial Narrow" w:hAnsi="Arial Narrow"/>
      <w:sz w:val="18"/>
      <w:lang w:eastAsia="en-US"/>
    </w:rPr>
  </w:style>
  <w:style w:type="paragraph" w:customStyle="1" w:styleId="TableHeading">
    <w:name w:val="Table Heading"/>
    <w:basedOn w:val="Normal"/>
    <w:pPr>
      <w:keepNext/>
      <w:keepLines/>
      <w:spacing w:before="60" w:after="60"/>
    </w:pPr>
    <w:rPr>
      <w:rFonts w:ascii="Arial" w:hAnsi="Arial" w:cs="Arial"/>
      <w:b/>
      <w:color w:val="FFFFFF"/>
      <w:sz w:val="20"/>
      <w:szCs w:val="20"/>
    </w:rPr>
  </w:style>
  <w:style w:type="paragraph" w:customStyle="1" w:styleId="TableText">
    <w:name w:val="Table Text"/>
    <w:basedOn w:val="Normal"/>
    <w:pPr>
      <w:spacing w:before="60" w:after="60"/>
    </w:pPr>
    <w:rPr>
      <w:rFonts w:ascii="Arial" w:hAnsi="Arial"/>
      <w:sz w:val="20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pacing w:before="60" w:after="60"/>
    </w:pPr>
    <w:rPr>
      <w:rFonts w:ascii="Arial" w:hAnsi="Arial" w:cs="Arial"/>
      <w:sz w:val="16"/>
    </w:rPr>
  </w:style>
  <w:style w:type="paragraph" w:styleId="Footer">
    <w:name w:val="footer"/>
    <w:basedOn w:val="Normal"/>
    <w:pPr>
      <w:tabs>
        <w:tab w:val="center" w:pos="4153"/>
        <w:tab w:val="right" w:pos="8820"/>
      </w:tabs>
      <w:ind w:right="3"/>
    </w:pPr>
    <w:rPr>
      <w:rFonts w:ascii="Arial" w:hAnsi="Arial" w:cs="Arial"/>
      <w:sz w:val="16"/>
      <w:lang w:val="en-US"/>
    </w:rPr>
  </w:style>
  <w:style w:type="paragraph" w:customStyle="1" w:styleId="ADDRESSSTYLE">
    <w:name w:val="ADDRESS STYLE"/>
    <w:basedOn w:val="BodyText"/>
    <w:pPr>
      <w:spacing w:before="0" w:after="0"/>
    </w:pPr>
  </w:style>
  <w:style w:type="paragraph" w:customStyle="1" w:styleId="Appendix1">
    <w:name w:val="Appendix 1"/>
    <w:basedOn w:val="Heading1"/>
    <w:next w:val="BodyText"/>
    <w:pPr>
      <w:keepLines w:val="0"/>
      <w:numPr>
        <w:numId w:val="15"/>
      </w:numPr>
      <w:spacing w:before="0" w:after="120" w:line="288" w:lineRule="auto"/>
    </w:pPr>
    <w:rPr>
      <w:rFonts w:ascii="Times New Roman Bold" w:hAnsi="Times New Roman Bold" w:cs="Times New Roman"/>
      <w:bCs w:val="0"/>
      <w:kern w:val="28"/>
      <w:szCs w:val="20"/>
    </w:rPr>
  </w:style>
  <w:style w:type="paragraph" w:customStyle="1" w:styleId="Appendix2">
    <w:name w:val="Appendix 2"/>
    <w:basedOn w:val="Appendix1"/>
    <w:next w:val="BodyText"/>
    <w:pPr>
      <w:pageBreakBefore w:val="0"/>
      <w:numPr>
        <w:ilvl w:val="1"/>
        <w:numId w:val="16"/>
      </w:numPr>
      <w:spacing w:before="280"/>
    </w:pPr>
    <w:rPr>
      <w:rFonts w:ascii="Arial" w:hAnsi="Arial"/>
      <w:sz w:val="24"/>
    </w:rPr>
  </w:style>
  <w:style w:type="paragraph" w:customStyle="1" w:styleId="Appendix3">
    <w:name w:val="Appendix 3"/>
    <w:basedOn w:val="Appendix2"/>
    <w:next w:val="BodyText"/>
    <w:pPr>
      <w:keepLines/>
      <w:numPr>
        <w:ilvl w:val="2"/>
        <w:numId w:val="17"/>
      </w:numPr>
      <w:spacing w:before="200"/>
      <w:ind w:left="720" w:hanging="720"/>
    </w:pPr>
  </w:style>
  <w:style w:type="paragraph" w:customStyle="1" w:styleId="Appendix4">
    <w:name w:val="Appendix 4"/>
    <w:basedOn w:val="Appendix3"/>
    <w:next w:val="BodyText"/>
    <w:pPr>
      <w:numPr>
        <w:ilvl w:val="0"/>
        <w:numId w:val="0"/>
      </w:numPr>
      <w:spacing w:before="120"/>
    </w:pPr>
  </w:style>
  <w:style w:type="paragraph" w:customStyle="1" w:styleId="Approval">
    <w:name w:val="Approval"/>
    <w:basedOn w:val="Heading1"/>
    <w:next w:val="BodyText"/>
    <w:pPr>
      <w:keepLines w:val="0"/>
      <w:spacing w:before="0" w:after="0"/>
    </w:pPr>
    <w:rPr>
      <w:rFonts w:cs="Times New Roman"/>
      <w:bCs w:val="0"/>
      <w:kern w:val="28"/>
      <w:szCs w:val="20"/>
    </w:rPr>
  </w:style>
  <w:style w:type="paragraph" w:styleId="BodyText2">
    <w:name w:val="Body Text 2"/>
    <w:basedOn w:val="Normal"/>
    <w:rPr>
      <w:rFonts w:ascii="Arial" w:hAnsi="Arial" w:cs="Arial"/>
      <w:sz w:val="18"/>
    </w:rPr>
  </w:style>
  <w:style w:type="paragraph" w:styleId="BodyText3">
    <w:name w:val="Body Text 3"/>
    <w:basedOn w:val="Normal"/>
    <w:pPr>
      <w:spacing w:after="60"/>
      <w:jc w:val="both"/>
    </w:pPr>
    <w:rPr>
      <w:rFonts w:ascii="Arial" w:hAnsi="Arial" w:cs="Arial"/>
      <w:sz w:val="21"/>
      <w:szCs w:val="20"/>
      <w:lang w:val="en-US"/>
    </w:rPr>
  </w:style>
  <w:style w:type="paragraph" w:styleId="BodyTextIndent2">
    <w:name w:val="Body Text Indent 2"/>
    <w:basedOn w:val="Normal"/>
    <w:pPr>
      <w:spacing w:line="240" w:lineRule="atLeast"/>
      <w:ind w:left="20"/>
    </w:pPr>
    <w:rPr>
      <w:rFonts w:ascii="Arial" w:hAnsi="Arial" w:cs="Arial"/>
    </w:rPr>
  </w:style>
  <w:style w:type="paragraph" w:customStyle="1" w:styleId="Branch">
    <w:name w:val="Branch"/>
    <w:basedOn w:val="Normal"/>
    <w:pPr>
      <w:jc w:val="right"/>
    </w:pPr>
    <w:rPr>
      <w:rFonts w:ascii="Arial" w:hAnsi="Arial"/>
      <w:sz w:val="20"/>
      <w:szCs w:val="20"/>
    </w:rPr>
  </w:style>
  <w:style w:type="paragraph" w:styleId="Caption">
    <w:name w:val="caption"/>
    <w:basedOn w:val="Normal"/>
    <w:next w:val="BodyText"/>
    <w:qFormat/>
    <w:pPr>
      <w:spacing w:before="120" w:after="120"/>
    </w:pPr>
    <w:rPr>
      <w:b/>
      <w:bCs/>
      <w:sz w:val="20"/>
      <w:szCs w:val="20"/>
    </w:rPr>
  </w:style>
  <w:style w:type="paragraph" w:customStyle="1" w:styleId="ComputerScript">
    <w:name w:val="Computer Script"/>
    <w:basedOn w:val="BodyText"/>
    <w:pPr>
      <w:spacing w:before="0" w:after="0"/>
      <w:jc w:val="left"/>
    </w:pPr>
    <w:rPr>
      <w:rFonts w:ascii="Courier New" w:hAnsi="Courier New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ascii="Arial" w:hAnsi="Arial" w:cs="Arial"/>
      <w:sz w:val="16"/>
      <w:szCs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Invisible1">
    <w:name w:val="Invisible 1"/>
    <w:basedOn w:val="Heading1"/>
    <w:next w:val="BodyText"/>
    <w:pPr>
      <w:numPr>
        <w:numId w:val="0"/>
      </w:numPr>
    </w:pPr>
    <w:rPr>
      <w:rFonts w:cs="Times New Roman"/>
      <w:b w:val="0"/>
      <w:kern w:val="28"/>
      <w:szCs w:val="20"/>
    </w:rPr>
  </w:style>
  <w:style w:type="paragraph" w:customStyle="1" w:styleId="Invisible2">
    <w:name w:val="Invisible 2"/>
    <w:basedOn w:val="Invisible1"/>
    <w:next w:val="BodyText"/>
    <w:pPr>
      <w:pageBreakBefore w:val="0"/>
      <w:spacing w:before="60" w:after="60"/>
      <w:outlineLvl w:val="1"/>
    </w:pPr>
    <w:rPr>
      <w:rFonts w:ascii="Arial" w:hAnsi="Arial"/>
      <w:b/>
      <w:sz w:val="24"/>
    </w:rPr>
  </w:style>
  <w:style w:type="paragraph" w:customStyle="1" w:styleId="Invisible3">
    <w:name w:val="Invisible 3"/>
    <w:basedOn w:val="Heading2"/>
    <w:pPr>
      <w:numPr>
        <w:ilvl w:val="0"/>
        <w:numId w:val="0"/>
      </w:numPr>
    </w:pPr>
    <w:rPr>
      <w:sz w:val="22"/>
    </w:rPr>
  </w:style>
  <w:style w:type="paragraph" w:styleId="ListBullet">
    <w:name w:val="List Bullet"/>
    <w:basedOn w:val="BodyText"/>
    <w:autoRedefine/>
    <w:pPr>
      <w:numPr>
        <w:numId w:val="26"/>
      </w:numPr>
      <w:tabs>
        <w:tab w:val="clear" w:pos="360"/>
        <w:tab w:val="num" w:pos="1620"/>
      </w:tabs>
      <w:spacing w:before="120"/>
      <w:ind w:left="1616" w:hanging="357"/>
    </w:pPr>
    <w:rPr>
      <w:szCs w:val="20"/>
    </w:rPr>
  </w:style>
  <w:style w:type="paragraph" w:styleId="ListBullet2">
    <w:name w:val="List Bullet 2"/>
    <w:basedOn w:val="Normal"/>
    <w:autoRedefine/>
    <w:pPr>
      <w:numPr>
        <w:numId w:val="27"/>
      </w:numPr>
      <w:spacing w:before="120" w:after="120"/>
      <w:ind w:left="2058" w:hanging="357"/>
      <w:jc w:val="both"/>
    </w:pPr>
    <w:rPr>
      <w:rFonts w:ascii="Arial" w:hAnsi="Arial"/>
      <w:sz w:val="22"/>
    </w:rPr>
  </w:style>
  <w:style w:type="paragraph" w:styleId="ListNumber">
    <w:name w:val="List Number"/>
    <w:basedOn w:val="BodyText"/>
    <w:pPr>
      <w:numPr>
        <w:numId w:val="28"/>
      </w:numPr>
      <w:spacing w:before="60" w:after="60"/>
    </w:pPr>
    <w:rPr>
      <w:szCs w:val="20"/>
    </w:rPr>
  </w:style>
  <w:style w:type="paragraph" w:customStyle="1" w:styleId="MRNormal">
    <w:name w:val="MR Normal"/>
    <w:basedOn w:val="BodyText"/>
    <w:pPr>
      <w:suppressAutoHyphens/>
      <w:spacing w:before="120" w:after="0"/>
    </w:pPr>
    <w:rPr>
      <w:rFonts w:cs="Times New Roman"/>
      <w:bCs w:val="0"/>
      <w:color w:val="000000"/>
      <w:sz w:val="20"/>
      <w:szCs w:val="20"/>
      <w:lang w:val="en-US"/>
    </w:rPr>
  </w:style>
  <w:style w:type="character" w:styleId="PageNumber">
    <w:name w:val="page number"/>
    <w:basedOn w:val="DefaultParagraphFont"/>
  </w:style>
  <w:style w:type="paragraph" w:customStyle="1" w:styleId="Question">
    <w:name w:val="Question"/>
    <w:basedOn w:val="BodyText"/>
    <w:next w:val="BodyText"/>
    <w:pPr>
      <w:keepLines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hd w:val="clear" w:color="auto" w:fill="F3F3F3"/>
      <w:spacing w:before="40" w:after="40"/>
      <w:ind w:left="0"/>
    </w:pPr>
    <w:rPr>
      <w:sz w:val="18"/>
    </w:rPr>
  </w:style>
  <w:style w:type="paragraph" w:customStyle="1" w:styleId="Question2">
    <w:name w:val="Question2"/>
    <w:basedOn w:val="Question"/>
    <w:next w:val="BodyText"/>
    <w:pPr>
      <w:ind w:left="1259"/>
    </w:pPr>
  </w:style>
  <w:style w:type="paragraph" w:customStyle="1" w:styleId="Recommendation">
    <w:name w:val="Recommendation"/>
    <w:basedOn w:val="BodyText"/>
    <w:pPr>
      <w:numPr>
        <w:numId w:val="29"/>
      </w:num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pct20" w:color="auto" w:fill="auto"/>
      <w:ind w:left="2160" w:hanging="216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ascii="Arial" w:hAnsi="Arial"/>
      <w:sz w:val="22"/>
    </w:rPr>
  </w:style>
  <w:style w:type="paragraph" w:styleId="Title">
    <w:name w:val="Title"/>
    <w:basedOn w:val="Subtitle"/>
    <w:qFormat/>
    <w:pPr>
      <w:spacing w:before="240"/>
      <w:jc w:val="right"/>
      <w:outlineLvl w:val="0"/>
    </w:pPr>
    <w:rPr>
      <w:b/>
      <w:bCs/>
      <w:kern w:val="28"/>
      <w:sz w:val="48"/>
      <w:szCs w:val="32"/>
    </w:rPr>
  </w:style>
  <w:style w:type="paragraph" w:styleId="TOC1">
    <w:name w:val="toc 1"/>
    <w:basedOn w:val="Normal"/>
    <w:next w:val="Normal"/>
    <w:autoRedefine/>
    <w:semiHidden/>
    <w:pPr>
      <w:tabs>
        <w:tab w:val="left" w:pos="900"/>
        <w:tab w:val="right" w:leader="underscore" w:pos="8641"/>
      </w:tabs>
    </w:pPr>
    <w:rPr>
      <w:rFonts w:cs="Arial"/>
      <w:b/>
      <w:noProof/>
    </w:rPr>
  </w:style>
  <w:style w:type="paragraph" w:styleId="TOC2">
    <w:name w:val="toc 2"/>
    <w:basedOn w:val="Normal"/>
    <w:next w:val="Normal"/>
    <w:autoRedefine/>
    <w:semiHidden/>
    <w:pPr>
      <w:tabs>
        <w:tab w:val="left" w:pos="900"/>
        <w:tab w:val="right" w:leader="underscore" w:pos="8641"/>
      </w:tabs>
    </w:pPr>
    <w:rPr>
      <w:rFonts w:ascii="Arial" w:hAnsi="Arial"/>
      <w:noProof/>
      <w:sz w:val="22"/>
      <w:szCs w:val="28"/>
    </w:rPr>
  </w:style>
  <w:style w:type="paragraph" w:styleId="TOC3">
    <w:name w:val="toc 3"/>
    <w:basedOn w:val="Normal"/>
    <w:next w:val="Normal"/>
    <w:autoRedefine/>
    <w:semiHidden/>
    <w:pPr>
      <w:tabs>
        <w:tab w:val="right" w:pos="1559"/>
        <w:tab w:val="right" w:leader="underscore" w:pos="8640"/>
      </w:tabs>
    </w:pPr>
    <w:rPr>
      <w:rFonts w:ascii="Arial" w:hAnsi="Arial"/>
      <w:noProof/>
      <w:sz w:val="22"/>
      <w:szCs w:val="22"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xl25">
    <w:name w:val="xl25"/>
    <w:basedOn w:val="Normal"/>
    <w:pPr>
      <w:spacing w:before="100" w:beforeAutospacing="1" w:after="100" w:afterAutospacing="1"/>
    </w:pPr>
    <w:rPr>
      <w:rFonts w:ascii="Arial" w:hAnsi="Arial" w:cs="Arial"/>
    </w:rPr>
  </w:style>
  <w:style w:type="character" w:styleId="CommentReference">
    <w:name w:val="annotation reference"/>
    <w:rsid w:val="00C458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5846"/>
    <w:rPr>
      <w:sz w:val="20"/>
      <w:szCs w:val="20"/>
    </w:rPr>
  </w:style>
  <w:style w:type="character" w:customStyle="1" w:styleId="CommentTextChar">
    <w:name w:val="Comment Text Char"/>
    <w:link w:val="CommentText"/>
    <w:rsid w:val="00C4584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45846"/>
    <w:rPr>
      <w:b/>
      <w:bCs/>
    </w:rPr>
  </w:style>
  <w:style w:type="character" w:customStyle="1" w:styleId="CommentSubjectChar">
    <w:name w:val="Comment Subject Char"/>
    <w:link w:val="CommentSubject"/>
    <w:rsid w:val="00C45846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C458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4584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sc_service.au@global.nt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smith\Desktop\Managed%20Services%20Assistance\TemplateMS\DD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>
    <_Version xmlns="http://schemas.microsoft.com/sharepoint/v3/fields">3.00</_Version>
    <Service xmlns="e575925f-b80b-4449-9bba-71f584bce182">19</Service>
    <Author0 xmlns="e575925f-b80b-4449-9bba-71f584bce182">
      <UserInfo>
        <DisplayName>1073741823</DisplayName>
        <AccountId>1073741823</AccountId>
        <AccountType/>
      </UserInfo>
    </Author0>
    <Service_x0020_Class xmlns="e575925f-b80b-4449-9bba-71f584bce182">
      <Value>Managed Services</Value>
    </Service_x0020_Class>
    <Document_x0020_Type xmlns="e575925f-b80b-4449-9bba-71f584bce182">47</Document_x0020_Type>
    <_dlc_DocIdUrl xmlns="744f3883-f480-4436-a65e-ba60c01abeda">
      <Url>https://nttlimitedau.sharepoint.com/sites/delivery/MS/_layouts/15/DocIdRedir.aspx?ID=2QU6DXCM6HMS-1647637671-75</Url>
      <Description>2QU6DXCM6HMS-1647637671-75</Description>
    </_dlc_DocIdUrl>
    <_dlc_DocId xmlns="744f3883-f480-4436-a65e-ba60c01abeda">2QU6DXCM6HMS-1647637671-75</_dlc_DocId>
    <Service_x0020_Name xmlns="e575925f-b80b-4449-9bba-71f584bce182">19;#Managed Services (All)</Service_x0020_Name>
    <Delivery_x0020_Team xmlns="e575925f-b80b-4449-9bba-71f584bce182"/>
    <Establishment_x0020_period xmlns="e575925f-b80b-4449-9bba-71f584bce182" xsi:nil="true"/>
    <Product_x0020_Manager xmlns="e575925f-b80b-4449-9bba-71f584bce182">
      <UserInfo>
        <DisplayName/>
        <AccountId xsi:nil="true"/>
        <AccountType/>
      </UserInfo>
    </Product_x0020_Manager>
    <Document_x0020_Used_x0020_By xmlns="e575925f-b80b-4449-9bba-71f584bce182"/>
    <_dlc_DocIdPersistId xmlns="744f3883-f480-4436-a65e-ba60c01abeda" xsi:nil="true"/>
    <Information_x0020_Security_x0020_ClassificationNTT xmlns="62761947-a0a5-4cdc-9b2e-b84a091c84f2">Company Confidential (Client / 3rd Party Use)</Information_x0020_Security_x0020_ClassificationNTT>
    <CountryNTT xmlns="62761947-a0a5-4cdc-9b2e-b84a091c84f2">Australia (National)</CountryNTT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DE135482E694C893E16967C262E9F" ma:contentTypeVersion="5686" ma:contentTypeDescription="Specify if this a real Document or a Link to a document." ma:contentTypeScope="" ma:versionID="62cf5728b1ca1d009dd74e19122d0566">
  <xsd:schema xmlns:xsd="http://www.w3.org/2001/XMLSchema" xmlns:xs="http://www.w3.org/2001/XMLSchema" xmlns:p="http://schemas.microsoft.com/office/2006/metadata/properties" xmlns:ns2="e575925f-b80b-4449-9bba-71f584bce182" xmlns:ns3="http://schemas.microsoft.com/sharepoint/v3/fields" xmlns:ns4="62761947-a0a5-4cdc-9b2e-b84a091c84f2" xmlns:ns5="744f3883-f480-4436-a65e-ba60c01abeda" targetNamespace="http://schemas.microsoft.com/office/2006/metadata/properties" ma:root="true" ma:fieldsID="25bd65182dc5caa7e8d2775224297a33" ns2:_="" ns3:_="" ns4:_="" ns5:_="">
    <xsd:import namespace="e575925f-b80b-4449-9bba-71f584bce182"/>
    <xsd:import namespace="http://schemas.microsoft.com/sharepoint/v3/fields"/>
    <xsd:import namespace="62761947-a0a5-4cdc-9b2e-b84a091c84f2"/>
    <xsd:import namespace="744f3883-f480-4436-a65e-ba60c01abeda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2:Service"/>
                <xsd:element ref="ns2:Author0" minOccurs="0"/>
                <xsd:element ref="ns2:Document_x0020_Used_x0020_By" minOccurs="0"/>
                <xsd:element ref="ns2:Product_x0020_Manager" minOccurs="0"/>
                <xsd:element ref="ns2:Delivery_x0020_Team" minOccurs="0"/>
                <xsd:element ref="ns2:Establishment_x0020_period" minOccurs="0"/>
                <xsd:element ref="ns2:Service_x0020_Class" minOccurs="0"/>
                <xsd:element ref="ns3:_Version" minOccurs="0"/>
                <xsd:element ref="ns2:Service_x0020_Name" minOccurs="0"/>
                <xsd:element ref="ns4:Information_x0020_Security_x0020_ClassificationNTT" minOccurs="0"/>
                <xsd:element ref="ns2:Service_x003a_Service_x0020_Status" minOccurs="0"/>
                <xsd:element ref="ns5:_dlc_DocIdUrl" minOccurs="0"/>
                <xsd:element ref="ns5:_dlc_DocId" minOccurs="0"/>
                <xsd:element ref="ns2:Document_x0020_Type_x003a_Category" minOccurs="0"/>
                <xsd:element ref="ns5:_dlc_DocIdPersistId" minOccurs="0"/>
                <xsd:element ref="ns4:CountryNTT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5925f-b80b-4449-9bba-71f584bce182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ma:displayName="Document Type" ma:description="The type of document" ma:list="{b11ff5da-d4c1-43a7-9c97-6fefedb73537}" ma:internalName="Document_x0020_Type" ma:readOnly="false" ma:showField="Category" ma:web="62761947-a0a5-4cdc-9b2e-b84a091c84f2">
      <xsd:simpleType>
        <xsd:restriction base="dms:Lookup"/>
      </xsd:simpleType>
    </xsd:element>
    <xsd:element name="Service" ma:index="3" ma:displayName="Service" ma:description="The name of the Service" ma:list="{0334cb89-6e2e-41fd-a2a2-28083c88a5f9}" ma:internalName="Service" ma:readOnly="false" ma:showField="Title" ma:web="62761947-a0a5-4cdc-9b2e-b84a091c84f2">
      <xsd:simpleType>
        <xsd:restriction base="dms:Lookup"/>
      </xsd:simpleType>
    </xsd:element>
    <xsd:element name="Author0" ma:index="4" nillable="true" ma:displayName="Owner" ma:description="Name of the author(s) of the document" ma:list="UserInfo" ma:SharePointGroup="0" ma:internalName="Author0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Used_x0020_By" ma:index="5" nillable="true" ma:displayName="Audience" ma:description="Which team/s will use this document" ma:internalName="Document_x0020_Used_x0020_By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e-Sales"/>
                        <xsd:enumeration value="Client Take-on"/>
                        <xsd:enumeration value="Cloud Commerical Team"/>
                        <xsd:enumeration value="Contracts"/>
                        <xsd:enumeration value="Service Specialist"/>
                        <xsd:enumeration value="Vendor Admin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duct_x0020_Manager" ma:index="6" nillable="true" ma:displayName="Product Manager" ma:list="UserInfo" ma:SharePointGroup="0" ma:internalName="Product_x0020_Manag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livery_x0020_Team" ma:index="7" nillable="true" ma:displayName="Delivery Team" ma:internalName="Delivery_x0020_Team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ITaaS - Cloud"/>
                        <xsd:enumeration value="ITaaS - MSS"/>
                        <xsd:enumeration value="CIS"/>
                        <xsd:enumeration value="Infrastructure"/>
                        <xsd:enumeration value="DCS"/>
                        <xsd:enumeration value="Networking"/>
                        <xsd:enumeration value="SAM"/>
                        <xsd:enumeration value="Security"/>
                        <xsd:enumeration value="Technical Consultant"/>
                        <xsd:enumeration value="Solution Architect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Establishment_x0020_period" ma:index="8" nillable="true" ma:displayName="Establishment period" ma:internalName="Establishment_x0020_period" ma:readOnly="false">
      <xsd:simpleType>
        <xsd:restriction base="dms:Text">
          <xsd:maxLength value="255"/>
        </xsd:restriction>
      </xsd:simpleType>
    </xsd:element>
    <xsd:element name="Service_x0020_Class" ma:index="9" nillable="true" ma:displayName="Service Class" ma:internalName="Service_x0020_Clas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aintenance and Support Services"/>
                    <xsd:enumeration value="Managed Security Services"/>
                    <xsd:enumeration value="Managed Services"/>
                    <xsd:enumeration value="Hosted and Cloud Services"/>
                    <xsd:enumeration value="Generic Managed Services Information"/>
                    <xsd:enumeration value="360 Client Retention Program"/>
                    <xsd:enumeration value="Customer Experience and Collaboration Services"/>
                  </xsd:restriction>
                </xsd:simpleType>
              </xsd:element>
            </xsd:sequence>
          </xsd:extension>
        </xsd:complexContent>
      </xsd:complexType>
    </xsd:element>
    <xsd:element name="Service_x0020_Name" ma:index="11" nillable="true" ma:displayName="Service Name" ma:internalName="Service_x0020_Name" ma:readOnly="false">
      <xsd:simpleType>
        <xsd:restriction base="dms:Text">
          <xsd:maxLength value="255"/>
        </xsd:restriction>
      </xsd:simpleType>
    </xsd:element>
    <xsd:element name="Service_x003a_Service_x0020_Status" ma:index="14" nillable="true" ma:displayName="Service Status" ma:list="{0334cb89-6e2e-41fd-a2a2-28083c88a5f9}" ma:internalName="Service_x003a_Service_x0020_Status" ma:readOnly="true" ma:showField="Service_x0020_Status" ma:web="62761947-a0a5-4cdc-9b2e-b84a091c84f2">
      <xsd:simpleType>
        <xsd:restriction base="dms:Lookup"/>
      </xsd:simpleType>
    </xsd:element>
    <xsd:element name="Document_x0020_Type_x003a_Category" ma:index="21" nillable="true" ma:displayName="Document Type:Category" ma:list="{b11ff5da-d4c1-43a7-9c97-6fefedb73537}" ma:internalName="Document_x0020_Type_x003a_Category" ma:readOnly="true" ma:showField="Title" ma:web="62761947-a0a5-4cdc-9b2e-b84a091c84f2">
      <xsd:simpleType>
        <xsd:restriction base="dms:Lookup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0" nillable="true" ma:displayName="Version" ma:internalName="_Vers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61947-a0a5-4cdc-9b2e-b84a091c84f2" elementFormDefault="qualified">
    <xsd:import namespace="http://schemas.microsoft.com/office/2006/documentManagement/types"/>
    <xsd:import namespace="http://schemas.microsoft.com/office/infopath/2007/PartnerControls"/>
    <xsd:element name="Information_x0020_Security_x0020_ClassificationNTT" ma:index="12" nillable="true" ma:displayName="Information Security Classification" ma:internalName="Information_x0020_Security_x0020_ClassificationNTT" ma:readOnly="false">
      <xsd:simpleType>
        <xsd:restriction base="dms:Text">
          <xsd:maxLength value="255"/>
        </xsd:restriction>
      </xsd:simpleType>
    </xsd:element>
    <xsd:element name="CountryNTT" ma:index="25" nillable="true" ma:displayName="Country" ma:internalName="CountryNTT" ma:readOnly="false">
      <xsd:simpleType>
        <xsd:restriction base="dms:Text">
          <xsd:maxLength value="255"/>
        </xsd:restriction>
      </xsd:simple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f3883-f480-4436-a65e-ba60c01abeda" elementFormDefault="qualified">
    <xsd:import namespace="http://schemas.microsoft.com/office/2006/documentManagement/types"/>
    <xsd:import namespace="http://schemas.microsoft.com/office/infopath/2007/PartnerControls"/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22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CCE11E-907D-459D-96BD-9DC2FBB8C11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5D94EB6-E0FA-49B5-BEE7-C1FC03824245}">
  <ds:schemaRefs>
    <ds:schemaRef ds:uri="http://schemas.microsoft.com/office/2006/metadata/properties"/>
    <ds:schemaRef ds:uri="http://schemas.microsoft.com/sharepoint/v3/fields"/>
    <ds:schemaRef ds:uri="e575925f-b80b-4449-9bba-71f584bce182"/>
    <ds:schemaRef ds:uri="744f3883-f480-4436-a65e-ba60c01abeda"/>
    <ds:schemaRef ds:uri="62761947-a0a5-4cdc-9b2e-b84a091c84f2"/>
  </ds:schemaRefs>
</ds:datastoreItem>
</file>

<file path=customXml/itemProps3.xml><?xml version="1.0" encoding="utf-8"?>
<ds:datastoreItem xmlns:ds="http://schemas.openxmlformats.org/officeDocument/2006/customXml" ds:itemID="{3BD9B42C-F351-4BCC-B7EA-ECA31A2035C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A366C5B-0879-44EA-8FDA-1E4C42A08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5925f-b80b-4449-9bba-71f584bce182"/>
    <ds:schemaRef ds:uri="http://schemas.microsoft.com/sharepoint/v3/fields"/>
    <ds:schemaRef ds:uri="62761947-a0a5-4cdc-9b2e-b84a091c84f2"/>
    <ds:schemaRef ds:uri="744f3883-f480-4436-a65e-ba60c01ab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79E2E12-7AC9-456B-AF87-7C862943C1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 Form.dot</Template>
  <TotalTime>10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GSOA 2.0 Service Portal Access Form</vt:lpstr>
    </vt:vector>
  </TitlesOfParts>
  <Company>Dimension Data Australia Pty Limited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GSOA 2.0 Service Portal Access Form</dc:title>
  <dc:subject>Managed Services</dc:subject>
  <dc:creator>Dimension Data</dc:creator>
  <cp:lastModifiedBy>Sharon Witheriff (AU)</cp:lastModifiedBy>
  <cp:revision>6</cp:revision>
  <cp:lastPrinted>2005-09-21T22:13:00Z</cp:lastPrinted>
  <dcterms:created xsi:type="dcterms:W3CDTF">2020-03-26T02:24:00Z</dcterms:created>
  <dcterms:modified xsi:type="dcterms:W3CDTF">2020-03-26T23:53:00Z</dcterms:modified>
  <cp:category>3.00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naged Service">
    <vt:lpwstr>Insite</vt:lpwstr>
  </property>
  <property fmtid="{D5CDD505-2E9C-101B-9397-08002B2CF9AE}" pid="3" name="_dlc_DocId">
    <vt:lpwstr>MSID-10-1774</vt:lpwstr>
  </property>
  <property fmtid="{D5CDD505-2E9C-101B-9397-08002B2CF9AE}" pid="4" name="_dlc_DocIdItemGuid">
    <vt:lpwstr>b5e249d1-d545-4f4d-8902-2673e7d3b8f6</vt:lpwstr>
  </property>
  <property fmtid="{D5CDD505-2E9C-101B-9397-08002B2CF9AE}" pid="5" name="_dlc_DocIdUrl">
    <vt:lpwstr>http://community.didata.com.au/team/MS/_layouts/DocIdRedir.aspx?ID=MSID-10-1774, MSID-10-1774</vt:lpwstr>
  </property>
  <property fmtid="{D5CDD505-2E9C-101B-9397-08002B2CF9AE}" pid="6" name="DLCPolicyLabelValue">
    <vt:lpwstr>{_UIVersionString}</vt:lpwstr>
  </property>
  <property fmtid="{D5CDD505-2E9C-101B-9397-08002B2CF9AE}" pid="7" name="Country">
    <vt:lpwstr>74;#Australia (National)|89fdb23a-71b9-4733-b04e-f800423c0d8f</vt:lpwstr>
  </property>
  <property fmtid="{D5CDD505-2E9C-101B-9397-08002B2CF9AE}" pid="8" name="ContentTypeId">
    <vt:lpwstr>0x0101006F1DE135482E694C893E16967C262E9F</vt:lpwstr>
  </property>
  <property fmtid="{D5CDD505-2E9C-101B-9397-08002B2CF9AE}" pid="9" name="Information Security Classification">
    <vt:lpwstr>766;#Company Confidential (Client / 3rd Party Use)|a7d07e31-23c9-4b5c-9229-f4597f1f5aee</vt:lpwstr>
  </property>
  <property fmtid="{D5CDD505-2E9C-101B-9397-08002B2CF9AE}" pid="10" name="Order">
    <vt:r8>196100</vt:r8>
  </property>
  <property fmtid="{D5CDD505-2E9C-101B-9397-08002B2CF9AE}" pid="11" name="WorkflowCreationPath">
    <vt:lpwstr>82533be1-1634-4b98-a658-8180cbac7678,6;</vt:lpwstr>
  </property>
  <property fmtid="{D5CDD505-2E9C-101B-9397-08002B2CF9AE}" pid="12" name="WorkflowChangePath">
    <vt:lpwstr>80f68860-2fc6-4b2b-bc24-f4f4d7b1419e,2;80f68860-2fc6-4b2b-bc24-f4f4d7b1419e,6;</vt:lpwstr>
  </property>
  <property fmtid="{D5CDD505-2E9C-101B-9397-08002B2CF9AE}" pid="13" name="URL">
    <vt:lpwstr/>
  </property>
</Properties>
</file>